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ink/ink1.xml" ContentType="application/inkml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0EAA" w14:textId="77777777" w:rsidR="0088394D" w:rsidRPr="00FD531C" w:rsidRDefault="0088394D">
      <w:pPr>
        <w:rPr>
          <w:rFonts w:ascii="Arial" w:hAnsi="Arial" w:cs="Arial"/>
        </w:rPr>
      </w:pPr>
    </w:p>
    <w:p w14:paraId="04455D63" w14:textId="77777777" w:rsidR="00642893" w:rsidRPr="00FD531C" w:rsidRDefault="00642893">
      <w:pPr>
        <w:rPr>
          <w:rFonts w:ascii="Arial" w:hAnsi="Arial" w:cs="Arial"/>
        </w:rPr>
      </w:pPr>
    </w:p>
    <w:p w14:paraId="741C5955" w14:textId="77777777" w:rsidR="00642893" w:rsidRPr="00FD531C" w:rsidRDefault="00A825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E9BFED2" w14:textId="77777777" w:rsidR="00642893" w:rsidRPr="00FD531C" w:rsidRDefault="00642893">
      <w:pPr>
        <w:rPr>
          <w:rFonts w:ascii="Arial" w:hAnsi="Arial" w:cs="Arial"/>
        </w:rPr>
      </w:pPr>
    </w:p>
    <w:p w14:paraId="418BC2B0" w14:textId="77777777" w:rsidR="00642893" w:rsidRPr="00FD531C" w:rsidRDefault="00642893">
      <w:pPr>
        <w:rPr>
          <w:rFonts w:ascii="Arial" w:hAnsi="Arial" w:cs="Arial"/>
        </w:rPr>
      </w:pPr>
    </w:p>
    <w:p w14:paraId="29B8B248" w14:textId="53F8832E" w:rsidR="00A82521" w:rsidRDefault="00A82521" w:rsidP="00FD531C">
      <w:pPr>
        <w:pStyle w:val="berschriftDeckblatt"/>
        <w:rPr>
          <w:rFonts w:ascii="Arial" w:hAnsi="Arial"/>
        </w:rPr>
      </w:pPr>
      <w:r>
        <w:rPr>
          <w:rFonts w:ascii="Arial" w:hAnsi="Arial"/>
        </w:rPr>
        <w:t>4</w:t>
      </w:r>
      <w:r w:rsidR="00F230A7">
        <w:rPr>
          <w:rFonts w:ascii="Arial" w:hAnsi="Arial"/>
        </w:rPr>
        <w:t>7</w:t>
      </w:r>
      <w:r>
        <w:rPr>
          <w:rFonts w:ascii="Arial" w:hAnsi="Arial"/>
        </w:rPr>
        <w:t>. Jahresbericht der Stiftung</w:t>
      </w:r>
    </w:p>
    <w:p w14:paraId="2D9C2D8E" w14:textId="77777777" w:rsidR="00642893" w:rsidRPr="00FD531C" w:rsidRDefault="00A82521" w:rsidP="00FD531C">
      <w:pPr>
        <w:pStyle w:val="berschriftDeckblatt"/>
        <w:rPr>
          <w:rFonts w:ascii="Arial" w:hAnsi="Arial"/>
        </w:rPr>
      </w:pPr>
      <w:r>
        <w:rPr>
          <w:rFonts w:ascii="Arial" w:hAnsi="Arial"/>
        </w:rPr>
        <w:t>„Stipendienfonds KME“</w:t>
      </w:r>
    </w:p>
    <w:p w14:paraId="5B8C594E" w14:textId="410E76AF" w:rsidR="001C2860" w:rsidRPr="00FD531C" w:rsidRDefault="00A82521" w:rsidP="00A82521">
      <w:pPr>
        <w:pStyle w:val="berschriftSubzeileDeckblatt"/>
        <w:rPr>
          <w:rFonts w:ascii="Arial" w:hAnsi="Arial" w:cs="Arial"/>
        </w:rPr>
      </w:pPr>
      <w:r>
        <w:rPr>
          <w:rFonts w:ascii="Arial" w:hAnsi="Arial" w:cs="Arial"/>
          <w:bCs w:val="0"/>
        </w:rPr>
        <w:t>1.</w:t>
      </w:r>
      <w:r>
        <w:rPr>
          <w:rFonts w:ascii="Arial" w:hAnsi="Arial" w:cs="Arial"/>
        </w:rPr>
        <w:t xml:space="preserve"> August 20</w:t>
      </w:r>
      <w:r w:rsidR="006B36CB">
        <w:rPr>
          <w:rFonts w:ascii="Arial" w:hAnsi="Arial" w:cs="Arial"/>
        </w:rPr>
        <w:t>2</w:t>
      </w:r>
      <w:r w:rsidR="00F230A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bis 31. Juli 20</w:t>
      </w:r>
      <w:r w:rsidR="003C751D">
        <w:rPr>
          <w:rFonts w:ascii="Arial" w:hAnsi="Arial" w:cs="Arial"/>
        </w:rPr>
        <w:t>2</w:t>
      </w:r>
      <w:r w:rsidR="00F230A7">
        <w:rPr>
          <w:rFonts w:ascii="Arial" w:hAnsi="Arial" w:cs="Arial"/>
        </w:rPr>
        <w:t>2</w:t>
      </w:r>
    </w:p>
    <w:p w14:paraId="324AF26F" w14:textId="77777777" w:rsidR="00273711" w:rsidRPr="00FD531C" w:rsidRDefault="00273711" w:rsidP="00E71863">
      <w:pPr>
        <w:rPr>
          <w:rFonts w:ascii="Arial" w:hAnsi="Arial" w:cs="Arial"/>
        </w:rPr>
      </w:pPr>
    </w:p>
    <w:p w14:paraId="004351C9" w14:textId="77777777" w:rsidR="00642893" w:rsidRPr="00FD531C" w:rsidRDefault="00642893" w:rsidP="00E71863">
      <w:pPr>
        <w:rPr>
          <w:rFonts w:ascii="Arial" w:hAnsi="Arial" w:cs="Arial"/>
        </w:rPr>
      </w:pPr>
    </w:p>
    <w:p w14:paraId="31A54E1C" w14:textId="170587DF" w:rsidR="00642893" w:rsidRPr="00FD531C" w:rsidRDefault="00F230A7" w:rsidP="007B716B">
      <w:pPr>
        <w:rPr>
          <w:rFonts w:ascii="Arial" w:hAnsi="Arial" w:cs="Arial"/>
        </w:rPr>
        <w:sectPr w:rsidR="00642893" w:rsidRPr="00FD531C" w:rsidSect="00642893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0" w:h="16840" w:code="9"/>
          <w:pgMar w:top="2693" w:right="987" w:bottom="1134" w:left="1985" w:header="709" w:footer="709" w:gutter="0"/>
          <w:pgNumType w:start="0"/>
          <w:cols w:space="708"/>
          <w:titlePg/>
          <w:docGrid w:linePitch="360"/>
        </w:sectPr>
      </w:pPr>
      <w:r>
        <w:rPr>
          <w:rFonts w:ascii="Arial" w:hAnsi="Arial" w:cs="Arial"/>
        </w:rPr>
        <w:t>20</w:t>
      </w:r>
      <w:r w:rsidR="00A8252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Januar </w:t>
      </w:r>
      <w:r w:rsidR="00A82521">
        <w:rPr>
          <w:rFonts w:ascii="Arial" w:hAnsi="Arial" w:cs="Arial"/>
        </w:rPr>
        <w:t>20</w:t>
      </w:r>
      <w:r w:rsidR="006B36CB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</w:p>
    <w:p w14:paraId="2DB24398" w14:textId="77777777" w:rsidR="00543011" w:rsidRDefault="00A82521" w:rsidP="00E21F75">
      <w:pPr>
        <w:pStyle w:val="Inhaltsverzeichnisberschri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Zusammensetzung des Stiftungsrates</w:t>
      </w:r>
    </w:p>
    <w:p w14:paraId="2AD7E1A8" w14:textId="77777777" w:rsidR="00A82521" w:rsidRPr="00A82521" w:rsidRDefault="00A82521" w:rsidP="00A82521">
      <w:pPr>
        <w:rPr>
          <w:lang w:val="de-CH" w:eastAsia="de-CH"/>
        </w:rPr>
      </w:pPr>
    </w:p>
    <w:p w14:paraId="36F8AFCA" w14:textId="77777777" w:rsidR="00A82521" w:rsidRPr="00A82521" w:rsidRDefault="00A82521" w:rsidP="00A8252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80" w:line="280" w:lineRule="exact"/>
        <w:rPr>
          <w:rFonts w:ascii="Arial" w:hAnsi="Arial" w:cs="Arial"/>
          <w:sz w:val="21"/>
          <w:szCs w:val="21"/>
        </w:rPr>
      </w:pPr>
      <w:r w:rsidRPr="00A82521">
        <w:rPr>
          <w:rFonts w:ascii="Arial" w:hAnsi="Arial" w:cs="Arial"/>
          <w:sz w:val="21"/>
          <w:szCs w:val="21"/>
        </w:rPr>
        <w:t xml:space="preserve">Martin Klee, lic. phil. I, Rektor KME </w:t>
      </w:r>
    </w:p>
    <w:p w14:paraId="7D7CB657" w14:textId="77777777" w:rsidR="00A82521" w:rsidRPr="00A82521" w:rsidRDefault="00A82521" w:rsidP="00A8252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80" w:line="280" w:lineRule="exact"/>
        <w:rPr>
          <w:rFonts w:ascii="Arial" w:hAnsi="Arial" w:cs="Arial"/>
          <w:sz w:val="21"/>
          <w:szCs w:val="21"/>
        </w:rPr>
      </w:pPr>
      <w:r w:rsidRPr="00A82521">
        <w:rPr>
          <w:rFonts w:ascii="Arial" w:hAnsi="Arial" w:cs="Arial"/>
          <w:sz w:val="21"/>
          <w:szCs w:val="21"/>
        </w:rPr>
        <w:t>Präsident des Stiftungsrates*</w:t>
      </w:r>
    </w:p>
    <w:p w14:paraId="346C1F44" w14:textId="77777777" w:rsidR="00A82521" w:rsidRPr="00A82521" w:rsidRDefault="00A82521" w:rsidP="00A8252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80" w:line="280" w:lineRule="exact"/>
        <w:rPr>
          <w:rFonts w:ascii="Arial" w:hAnsi="Arial" w:cs="Arial"/>
          <w:sz w:val="21"/>
          <w:szCs w:val="21"/>
        </w:rPr>
      </w:pPr>
    </w:p>
    <w:p w14:paraId="32F850B1" w14:textId="77777777" w:rsidR="00A82521" w:rsidRPr="004576FF" w:rsidRDefault="00A82521" w:rsidP="00A8252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80" w:line="280" w:lineRule="exact"/>
        <w:rPr>
          <w:rFonts w:ascii="Arial" w:hAnsi="Arial" w:cs="Arial"/>
          <w:sz w:val="21"/>
          <w:szCs w:val="21"/>
          <w:lang w:val="de-CH"/>
        </w:rPr>
      </w:pPr>
      <w:r w:rsidRPr="004576FF">
        <w:rPr>
          <w:rFonts w:ascii="Arial" w:hAnsi="Arial" w:cs="Arial"/>
          <w:sz w:val="21"/>
          <w:szCs w:val="21"/>
          <w:lang w:val="de-CH"/>
        </w:rPr>
        <w:t>Richard Frei, lic. oec. publ.,</w:t>
      </w:r>
    </w:p>
    <w:p w14:paraId="7B3C59BC" w14:textId="77777777" w:rsidR="00A82521" w:rsidRPr="00A82521" w:rsidRDefault="00A82521" w:rsidP="00A8252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80" w:line="280" w:lineRule="exact"/>
        <w:rPr>
          <w:rFonts w:ascii="Arial" w:hAnsi="Arial" w:cs="Arial"/>
          <w:sz w:val="21"/>
          <w:szCs w:val="21"/>
        </w:rPr>
      </w:pPr>
      <w:r w:rsidRPr="00A82521">
        <w:rPr>
          <w:rFonts w:ascii="Arial" w:hAnsi="Arial" w:cs="Arial"/>
          <w:sz w:val="21"/>
          <w:szCs w:val="21"/>
        </w:rPr>
        <w:t>Lehrer für Wirtschaft und Recht, Finanzen*</w:t>
      </w:r>
    </w:p>
    <w:p w14:paraId="554B6D6B" w14:textId="77777777" w:rsidR="00A82521" w:rsidRPr="00A82521" w:rsidRDefault="00A82521" w:rsidP="00A8252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80" w:line="280" w:lineRule="exact"/>
        <w:rPr>
          <w:rFonts w:ascii="Arial" w:hAnsi="Arial" w:cs="Arial"/>
          <w:sz w:val="21"/>
          <w:szCs w:val="21"/>
        </w:rPr>
      </w:pPr>
    </w:p>
    <w:p w14:paraId="49B17FE8" w14:textId="77777777" w:rsidR="00A82521" w:rsidRPr="00A82521" w:rsidRDefault="00A82521" w:rsidP="00A8252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80" w:line="280" w:lineRule="exact"/>
        <w:rPr>
          <w:rFonts w:ascii="Arial" w:hAnsi="Arial" w:cs="Arial"/>
          <w:sz w:val="21"/>
          <w:szCs w:val="21"/>
          <w:lang w:val="de-CH"/>
        </w:rPr>
      </w:pPr>
      <w:r w:rsidRPr="00A82521">
        <w:rPr>
          <w:rFonts w:ascii="Arial" w:hAnsi="Arial" w:cs="Arial"/>
          <w:sz w:val="21"/>
          <w:szCs w:val="21"/>
          <w:lang w:val="de-CH"/>
        </w:rPr>
        <w:t xml:space="preserve">Hubert Mathis, M.Sc. ETH, </w:t>
      </w:r>
    </w:p>
    <w:p w14:paraId="3984BF8C" w14:textId="77777777" w:rsidR="00A82521" w:rsidRPr="00A82521" w:rsidRDefault="00A82521" w:rsidP="00A8252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80" w:line="280" w:lineRule="exact"/>
        <w:rPr>
          <w:rFonts w:ascii="Arial" w:hAnsi="Arial" w:cs="Arial"/>
          <w:sz w:val="21"/>
          <w:szCs w:val="21"/>
        </w:rPr>
      </w:pPr>
      <w:r w:rsidRPr="00A82521">
        <w:rPr>
          <w:rFonts w:ascii="Arial" w:hAnsi="Arial" w:cs="Arial"/>
          <w:sz w:val="21"/>
          <w:szCs w:val="21"/>
        </w:rPr>
        <w:t>Lehrer für Physik, Aktuar*</w:t>
      </w:r>
    </w:p>
    <w:p w14:paraId="34B536A7" w14:textId="77777777" w:rsidR="00A82521" w:rsidRPr="00A82521" w:rsidRDefault="00A82521" w:rsidP="00A8252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80" w:line="280" w:lineRule="exact"/>
        <w:rPr>
          <w:rFonts w:ascii="Arial" w:hAnsi="Arial" w:cs="Arial"/>
          <w:sz w:val="21"/>
          <w:szCs w:val="21"/>
        </w:rPr>
      </w:pPr>
    </w:p>
    <w:p w14:paraId="26FE6183" w14:textId="77777777" w:rsidR="00A82521" w:rsidRPr="00A82521" w:rsidRDefault="00A82521" w:rsidP="00A8252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80" w:line="280" w:lineRule="exact"/>
        <w:rPr>
          <w:rFonts w:ascii="Arial" w:hAnsi="Arial" w:cs="Arial"/>
          <w:sz w:val="21"/>
          <w:szCs w:val="21"/>
          <w:lang w:val="it-IT"/>
        </w:rPr>
      </w:pPr>
      <w:r w:rsidRPr="00A82521">
        <w:rPr>
          <w:rFonts w:ascii="Arial" w:hAnsi="Arial" w:cs="Arial"/>
          <w:sz w:val="21"/>
          <w:szCs w:val="21"/>
          <w:lang w:val="it-IT"/>
        </w:rPr>
        <w:t xml:space="preserve">Sandra Moreschi, lic. phil. I, </w:t>
      </w:r>
    </w:p>
    <w:p w14:paraId="07EFA4F4" w14:textId="77777777" w:rsidR="00A82521" w:rsidRPr="00A82521" w:rsidRDefault="00A82521" w:rsidP="00A8252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80" w:line="280" w:lineRule="exact"/>
        <w:rPr>
          <w:rFonts w:ascii="Arial" w:hAnsi="Arial" w:cs="Arial"/>
          <w:sz w:val="21"/>
          <w:szCs w:val="21"/>
        </w:rPr>
      </w:pPr>
      <w:r w:rsidRPr="00A82521">
        <w:rPr>
          <w:rFonts w:ascii="Arial" w:hAnsi="Arial" w:cs="Arial"/>
          <w:sz w:val="21"/>
          <w:szCs w:val="21"/>
        </w:rPr>
        <w:t xml:space="preserve">Lehrerin für Französisch, Gesuche und Kommunikation </w:t>
      </w:r>
    </w:p>
    <w:p w14:paraId="0F97C743" w14:textId="77777777" w:rsidR="00A82521" w:rsidRPr="00A82521" w:rsidRDefault="00A82521" w:rsidP="00A8252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80" w:line="280" w:lineRule="exact"/>
        <w:rPr>
          <w:rFonts w:ascii="Arial" w:hAnsi="Arial" w:cs="Arial"/>
          <w:sz w:val="21"/>
          <w:szCs w:val="21"/>
        </w:rPr>
      </w:pPr>
      <w:r w:rsidRPr="00A82521">
        <w:rPr>
          <w:rFonts w:ascii="Arial" w:hAnsi="Arial" w:cs="Arial"/>
          <w:sz w:val="21"/>
          <w:szCs w:val="21"/>
        </w:rPr>
        <w:t>mit Studierenden*,</w:t>
      </w:r>
    </w:p>
    <w:p w14:paraId="4CC405AB" w14:textId="77777777" w:rsidR="00A82521" w:rsidRPr="00A82521" w:rsidRDefault="00A82521" w:rsidP="00A8252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80" w:line="280" w:lineRule="exact"/>
        <w:rPr>
          <w:rFonts w:ascii="Arial" w:hAnsi="Arial" w:cs="Arial"/>
          <w:sz w:val="21"/>
          <w:szCs w:val="21"/>
        </w:rPr>
      </w:pPr>
    </w:p>
    <w:p w14:paraId="171A5108" w14:textId="77777777" w:rsidR="00A82521" w:rsidRPr="00A82521" w:rsidRDefault="00A82521" w:rsidP="00A8252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80" w:line="280" w:lineRule="exact"/>
        <w:rPr>
          <w:rFonts w:ascii="Arial" w:hAnsi="Arial" w:cs="Arial"/>
          <w:sz w:val="21"/>
          <w:szCs w:val="21"/>
        </w:rPr>
      </w:pPr>
      <w:r w:rsidRPr="00A82521">
        <w:rPr>
          <w:rFonts w:ascii="Arial" w:hAnsi="Arial" w:cs="Arial"/>
          <w:sz w:val="21"/>
          <w:szCs w:val="21"/>
        </w:rPr>
        <w:t>* zeichnungsberechtigt zu zweien</w:t>
      </w:r>
    </w:p>
    <w:p w14:paraId="67A36690" w14:textId="77777777" w:rsidR="00A82521" w:rsidRPr="00A82521" w:rsidRDefault="00A82521" w:rsidP="00A8252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80" w:line="280" w:lineRule="exact"/>
        <w:rPr>
          <w:rFonts w:ascii="Arial" w:hAnsi="Arial" w:cs="Arial"/>
          <w:sz w:val="21"/>
          <w:szCs w:val="21"/>
        </w:rPr>
      </w:pPr>
    </w:p>
    <w:p w14:paraId="02A2872C" w14:textId="77777777" w:rsidR="00A82521" w:rsidRPr="00A82521" w:rsidRDefault="00A82521" w:rsidP="00A8252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80" w:line="280" w:lineRule="exact"/>
        <w:rPr>
          <w:rFonts w:ascii="Arial" w:hAnsi="Arial" w:cs="Arial"/>
          <w:b/>
          <w:sz w:val="21"/>
          <w:szCs w:val="21"/>
        </w:rPr>
      </w:pPr>
      <w:r w:rsidRPr="00A82521">
        <w:rPr>
          <w:rFonts w:ascii="Arial" w:hAnsi="Arial" w:cs="Arial"/>
          <w:b/>
          <w:sz w:val="21"/>
          <w:szCs w:val="21"/>
        </w:rPr>
        <w:t>Zu den Sitzungen des Stiftungsrates eingeladene Studierende</w:t>
      </w:r>
    </w:p>
    <w:p w14:paraId="302842D5" w14:textId="77777777" w:rsidR="00A82521" w:rsidRPr="00A82521" w:rsidRDefault="00A82521" w:rsidP="00A8252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80" w:line="280" w:lineRule="exact"/>
        <w:rPr>
          <w:rFonts w:ascii="Arial" w:hAnsi="Arial" w:cs="Arial"/>
          <w:sz w:val="21"/>
          <w:szCs w:val="21"/>
        </w:rPr>
      </w:pPr>
    </w:p>
    <w:p w14:paraId="391D7F14" w14:textId="060301BA" w:rsidR="003C751D" w:rsidRPr="00E3380A" w:rsidRDefault="00E3380A" w:rsidP="00A82521">
      <w:pPr>
        <w:rPr>
          <w:rFonts w:ascii="Arial" w:hAnsi="Arial" w:cs="Arial"/>
          <w:sz w:val="21"/>
          <w:szCs w:val="21"/>
          <w:lang w:val="en-GB"/>
        </w:rPr>
      </w:pPr>
      <w:r w:rsidRPr="00E3380A">
        <w:rPr>
          <w:rFonts w:ascii="Arial" w:hAnsi="Arial" w:cs="Arial"/>
          <w:sz w:val="21"/>
          <w:szCs w:val="21"/>
          <w:lang w:val="en-GB"/>
        </w:rPr>
        <w:t>Simon Notter, V</w:t>
      </w:r>
      <w:r w:rsidR="00F230A7">
        <w:rPr>
          <w:rFonts w:ascii="Arial" w:hAnsi="Arial" w:cs="Arial"/>
          <w:sz w:val="21"/>
          <w:szCs w:val="21"/>
          <w:lang w:val="en-GB"/>
        </w:rPr>
        <w:t>5</w:t>
      </w:r>
      <w:r w:rsidRPr="00E3380A">
        <w:rPr>
          <w:rFonts w:ascii="Arial" w:hAnsi="Arial" w:cs="Arial"/>
          <w:sz w:val="21"/>
          <w:szCs w:val="21"/>
          <w:lang w:val="en-GB"/>
        </w:rPr>
        <w:t>c/V</w:t>
      </w:r>
      <w:r w:rsidR="00F230A7">
        <w:rPr>
          <w:rFonts w:ascii="Arial" w:hAnsi="Arial" w:cs="Arial"/>
          <w:sz w:val="21"/>
          <w:szCs w:val="21"/>
          <w:lang w:val="en-GB"/>
        </w:rPr>
        <w:t>6</w:t>
      </w:r>
      <w:r w:rsidRPr="00E3380A">
        <w:rPr>
          <w:rFonts w:ascii="Arial" w:hAnsi="Arial" w:cs="Arial"/>
          <w:sz w:val="21"/>
          <w:szCs w:val="21"/>
          <w:lang w:val="en-GB"/>
        </w:rPr>
        <w:t>c</w:t>
      </w:r>
    </w:p>
    <w:p w14:paraId="3BA0F0CB" w14:textId="77777777" w:rsidR="003C751D" w:rsidRPr="00E3380A" w:rsidRDefault="003C751D" w:rsidP="003C751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80" w:line="280" w:lineRule="exact"/>
        <w:rPr>
          <w:rFonts w:ascii="Arial" w:hAnsi="Arial" w:cs="Arial"/>
          <w:sz w:val="21"/>
          <w:szCs w:val="21"/>
          <w:lang w:val="en-GB"/>
        </w:rPr>
      </w:pPr>
    </w:p>
    <w:p w14:paraId="28425D03" w14:textId="4F14C9AD" w:rsidR="001F098B" w:rsidRPr="00E3380A" w:rsidRDefault="003C751D" w:rsidP="00A82521">
      <w:pPr>
        <w:rPr>
          <w:rFonts w:ascii="Arial" w:hAnsi="Arial" w:cs="Arial"/>
          <w:sz w:val="21"/>
          <w:szCs w:val="21"/>
          <w:lang w:val="en-GB"/>
        </w:rPr>
      </w:pPr>
      <w:r w:rsidRPr="00E3380A">
        <w:rPr>
          <w:rFonts w:ascii="Arial" w:hAnsi="Arial" w:cs="Arial"/>
          <w:sz w:val="21"/>
          <w:szCs w:val="21"/>
          <w:lang w:val="en-GB"/>
        </w:rPr>
        <w:t>Patric Meier HH</w:t>
      </w:r>
      <w:r w:rsidR="00F230A7">
        <w:rPr>
          <w:rFonts w:ascii="Arial" w:hAnsi="Arial" w:cs="Arial"/>
          <w:sz w:val="21"/>
          <w:szCs w:val="21"/>
          <w:lang w:val="en-GB"/>
        </w:rPr>
        <w:t>7a</w:t>
      </w:r>
    </w:p>
    <w:p w14:paraId="14F6F796" w14:textId="77777777" w:rsidR="00247BB7" w:rsidRPr="00E3380A" w:rsidRDefault="00247BB7" w:rsidP="00047C9B">
      <w:pPr>
        <w:rPr>
          <w:rFonts w:ascii="Arial" w:hAnsi="Arial" w:cs="Arial"/>
          <w:sz w:val="21"/>
          <w:szCs w:val="21"/>
          <w:lang w:val="en-GB"/>
        </w:rPr>
      </w:pPr>
    </w:p>
    <w:p w14:paraId="6184F182" w14:textId="038359F1" w:rsidR="00C24474" w:rsidRPr="00E3380A" w:rsidRDefault="00C24474" w:rsidP="00047C9B">
      <w:pPr>
        <w:rPr>
          <w:rFonts w:ascii="Arial" w:hAnsi="Arial" w:cs="Arial"/>
          <w:sz w:val="21"/>
          <w:szCs w:val="21"/>
          <w:lang w:val="en-GB"/>
        </w:rPr>
      </w:pPr>
    </w:p>
    <w:p w14:paraId="4431F506" w14:textId="77777777" w:rsidR="00C24474" w:rsidRPr="00E3380A" w:rsidRDefault="00C24474" w:rsidP="00047C9B">
      <w:pPr>
        <w:rPr>
          <w:rFonts w:ascii="Arial" w:hAnsi="Arial" w:cs="Arial"/>
          <w:sz w:val="21"/>
          <w:szCs w:val="21"/>
          <w:lang w:val="en-GB"/>
        </w:rPr>
      </w:pPr>
    </w:p>
    <w:p w14:paraId="4B91B721" w14:textId="77777777" w:rsidR="00C24474" w:rsidRPr="00E3380A" w:rsidRDefault="00C24474" w:rsidP="00047C9B">
      <w:pPr>
        <w:rPr>
          <w:rFonts w:ascii="Arial" w:hAnsi="Arial" w:cs="Arial"/>
          <w:sz w:val="21"/>
          <w:szCs w:val="21"/>
          <w:lang w:val="en-GB"/>
        </w:rPr>
      </w:pPr>
    </w:p>
    <w:p w14:paraId="302B3F90" w14:textId="77777777" w:rsidR="00C24474" w:rsidRPr="00E3380A" w:rsidRDefault="00C24474" w:rsidP="00047C9B">
      <w:pPr>
        <w:rPr>
          <w:rFonts w:ascii="Arial" w:hAnsi="Arial" w:cs="Arial"/>
          <w:lang w:val="en-GB"/>
        </w:rPr>
      </w:pPr>
    </w:p>
    <w:p w14:paraId="0632313C" w14:textId="77777777" w:rsidR="00C24474" w:rsidRPr="00E3380A" w:rsidRDefault="00C24474" w:rsidP="00047C9B">
      <w:pPr>
        <w:rPr>
          <w:rFonts w:ascii="Arial" w:hAnsi="Arial" w:cs="Arial"/>
          <w:lang w:val="en-GB"/>
        </w:rPr>
      </w:pPr>
    </w:p>
    <w:p w14:paraId="4E978DEF" w14:textId="77777777" w:rsidR="00C24474" w:rsidRPr="00E3380A" w:rsidRDefault="00C24474" w:rsidP="00047C9B">
      <w:pPr>
        <w:rPr>
          <w:rFonts w:ascii="Arial" w:hAnsi="Arial" w:cs="Arial"/>
          <w:lang w:val="en-GB"/>
        </w:rPr>
      </w:pPr>
    </w:p>
    <w:p w14:paraId="272CDA13" w14:textId="77777777" w:rsidR="00C24474" w:rsidRPr="00E3380A" w:rsidRDefault="00C24474" w:rsidP="00047C9B">
      <w:pPr>
        <w:rPr>
          <w:rFonts w:ascii="Arial" w:hAnsi="Arial" w:cs="Arial"/>
          <w:lang w:val="en-GB"/>
        </w:rPr>
      </w:pPr>
    </w:p>
    <w:p w14:paraId="7EB6D2FB" w14:textId="77777777" w:rsidR="00C24474" w:rsidRPr="00E3380A" w:rsidRDefault="00C24474" w:rsidP="00047C9B">
      <w:pPr>
        <w:rPr>
          <w:rFonts w:ascii="Arial" w:hAnsi="Arial" w:cs="Arial"/>
          <w:lang w:val="en-GB"/>
        </w:rPr>
      </w:pPr>
    </w:p>
    <w:p w14:paraId="46C8DD58" w14:textId="77777777" w:rsidR="00C24474" w:rsidRPr="00E3380A" w:rsidRDefault="00C24474" w:rsidP="00047C9B">
      <w:pPr>
        <w:rPr>
          <w:rFonts w:ascii="Arial" w:hAnsi="Arial" w:cs="Arial"/>
          <w:lang w:val="en-GB"/>
        </w:rPr>
      </w:pPr>
    </w:p>
    <w:p w14:paraId="22E0640B" w14:textId="77777777" w:rsidR="00C24474" w:rsidRPr="00E3380A" w:rsidRDefault="00C24474" w:rsidP="00047C9B">
      <w:pPr>
        <w:rPr>
          <w:rFonts w:ascii="Arial" w:hAnsi="Arial" w:cs="Arial"/>
          <w:lang w:val="en-GB"/>
        </w:rPr>
      </w:pPr>
    </w:p>
    <w:p w14:paraId="156AC321" w14:textId="77777777" w:rsidR="00C24474" w:rsidRPr="00E3380A" w:rsidRDefault="00C24474" w:rsidP="00047C9B">
      <w:pPr>
        <w:rPr>
          <w:rFonts w:ascii="Arial" w:hAnsi="Arial" w:cs="Arial"/>
          <w:lang w:val="en-GB"/>
        </w:rPr>
      </w:pPr>
    </w:p>
    <w:p w14:paraId="3BCC8741" w14:textId="77777777" w:rsidR="00C24474" w:rsidRPr="00E3380A" w:rsidRDefault="00C24474" w:rsidP="00047C9B">
      <w:pPr>
        <w:rPr>
          <w:rFonts w:ascii="Arial" w:hAnsi="Arial" w:cs="Arial"/>
          <w:lang w:val="en-GB"/>
        </w:rPr>
      </w:pPr>
    </w:p>
    <w:p w14:paraId="306DA048" w14:textId="77777777" w:rsidR="00C24474" w:rsidRPr="00E3380A" w:rsidRDefault="00C24474" w:rsidP="00047C9B">
      <w:pPr>
        <w:rPr>
          <w:rFonts w:ascii="Arial" w:hAnsi="Arial" w:cs="Arial"/>
          <w:lang w:val="en-GB"/>
        </w:rPr>
      </w:pPr>
    </w:p>
    <w:p w14:paraId="78AAB18F" w14:textId="77777777" w:rsidR="00C24474" w:rsidRPr="00E3380A" w:rsidRDefault="00C24474" w:rsidP="00047C9B">
      <w:pPr>
        <w:rPr>
          <w:rFonts w:ascii="Arial" w:hAnsi="Arial" w:cs="Arial"/>
          <w:lang w:val="en-GB"/>
        </w:rPr>
      </w:pPr>
    </w:p>
    <w:p w14:paraId="476ABF1F" w14:textId="77777777" w:rsidR="005E172E" w:rsidRPr="00FD531C" w:rsidRDefault="00A82521" w:rsidP="00A82521">
      <w:pPr>
        <w:pStyle w:val="berschrift1"/>
        <w:numPr>
          <w:ilvl w:val="0"/>
          <w:numId w:val="0"/>
        </w:numPr>
        <w:ind w:left="357" w:hanging="357"/>
        <w:rPr>
          <w:rFonts w:ascii="Arial" w:hAnsi="Arial" w:cs="Arial"/>
        </w:rPr>
      </w:pPr>
      <w:bookmarkStart w:id="0" w:name="_Toc505162984"/>
      <w:r>
        <w:rPr>
          <w:rFonts w:ascii="Arial" w:hAnsi="Arial" w:cs="Arial"/>
        </w:rPr>
        <w:lastRenderedPageBreak/>
        <w:t>Bericht</w:t>
      </w:r>
      <w:bookmarkEnd w:id="0"/>
    </w:p>
    <w:p w14:paraId="6532F1FC" w14:textId="241C0F8E" w:rsidR="00A82521" w:rsidRPr="008C264E" w:rsidRDefault="00A82521" w:rsidP="00A8252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80" w:line="280" w:lineRule="exact"/>
        <w:jc w:val="both"/>
        <w:rPr>
          <w:rFonts w:ascii="Arial" w:hAnsi="Arial" w:cs="Arial"/>
          <w:sz w:val="21"/>
          <w:szCs w:val="21"/>
        </w:rPr>
      </w:pPr>
      <w:r w:rsidRPr="00A82521">
        <w:rPr>
          <w:rFonts w:ascii="Arial" w:hAnsi="Arial" w:cs="Arial"/>
          <w:sz w:val="21"/>
          <w:szCs w:val="21"/>
        </w:rPr>
        <w:t>Das 4</w:t>
      </w:r>
      <w:r w:rsidR="00F230A7">
        <w:rPr>
          <w:rFonts w:ascii="Arial" w:hAnsi="Arial" w:cs="Arial"/>
          <w:sz w:val="21"/>
          <w:szCs w:val="21"/>
        </w:rPr>
        <w:t>7</w:t>
      </w:r>
      <w:r w:rsidRPr="00A82521">
        <w:rPr>
          <w:rFonts w:ascii="Arial" w:hAnsi="Arial" w:cs="Arial"/>
          <w:sz w:val="21"/>
          <w:szCs w:val="21"/>
        </w:rPr>
        <w:t>. Jahr (1. Aug. 20</w:t>
      </w:r>
      <w:r w:rsidR="00D5128F">
        <w:rPr>
          <w:rFonts w:ascii="Arial" w:hAnsi="Arial" w:cs="Arial"/>
          <w:sz w:val="21"/>
          <w:szCs w:val="21"/>
        </w:rPr>
        <w:t>2</w:t>
      </w:r>
      <w:r w:rsidR="00F230A7">
        <w:rPr>
          <w:rFonts w:ascii="Arial" w:hAnsi="Arial" w:cs="Arial"/>
          <w:sz w:val="21"/>
          <w:szCs w:val="21"/>
        </w:rPr>
        <w:t>1</w:t>
      </w:r>
      <w:r w:rsidRPr="00A82521">
        <w:rPr>
          <w:rFonts w:ascii="Arial" w:hAnsi="Arial" w:cs="Arial"/>
          <w:sz w:val="21"/>
          <w:szCs w:val="21"/>
        </w:rPr>
        <w:t xml:space="preserve"> bis 31. Juli 20</w:t>
      </w:r>
      <w:r w:rsidR="003C751D">
        <w:rPr>
          <w:rFonts w:ascii="Arial" w:hAnsi="Arial" w:cs="Arial"/>
          <w:sz w:val="21"/>
          <w:szCs w:val="21"/>
        </w:rPr>
        <w:t>2</w:t>
      </w:r>
      <w:r w:rsidR="00F230A7">
        <w:rPr>
          <w:rFonts w:ascii="Arial" w:hAnsi="Arial" w:cs="Arial"/>
          <w:sz w:val="21"/>
          <w:szCs w:val="21"/>
        </w:rPr>
        <w:t>2</w:t>
      </w:r>
      <w:r w:rsidRPr="00A82521">
        <w:rPr>
          <w:rFonts w:ascii="Arial" w:hAnsi="Arial" w:cs="Arial"/>
          <w:sz w:val="21"/>
          <w:szCs w:val="21"/>
        </w:rPr>
        <w:t xml:space="preserve">) des Stipendienfonds der KME war </w:t>
      </w:r>
      <w:r w:rsidR="00654BF2">
        <w:rPr>
          <w:rFonts w:ascii="Arial" w:hAnsi="Arial" w:cs="Arial"/>
          <w:sz w:val="21"/>
          <w:szCs w:val="21"/>
        </w:rPr>
        <w:t xml:space="preserve">aus </w:t>
      </w:r>
      <w:r w:rsidRPr="008C264E">
        <w:rPr>
          <w:rFonts w:ascii="Arial" w:hAnsi="Arial" w:cs="Arial"/>
          <w:sz w:val="21"/>
          <w:szCs w:val="21"/>
        </w:rPr>
        <w:t>buchhalterisch</w:t>
      </w:r>
      <w:r w:rsidR="003C751D">
        <w:rPr>
          <w:rFonts w:ascii="Arial" w:hAnsi="Arial" w:cs="Arial"/>
          <w:sz w:val="21"/>
          <w:szCs w:val="21"/>
        </w:rPr>
        <w:t xml:space="preserve">er Sicht ein normales Jahr ohne Sondereffekte. </w:t>
      </w:r>
      <w:r w:rsidRPr="008C264E">
        <w:rPr>
          <w:rFonts w:ascii="Arial" w:hAnsi="Arial" w:cs="Arial"/>
          <w:sz w:val="21"/>
          <w:szCs w:val="21"/>
        </w:rPr>
        <w:t xml:space="preserve"> </w:t>
      </w:r>
    </w:p>
    <w:p w14:paraId="6E7A35B3" w14:textId="27C24468" w:rsidR="00A82521" w:rsidRPr="008C264E" w:rsidRDefault="00CA638F" w:rsidP="00A8252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8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Nachdem das Vorjahr </w:t>
      </w:r>
      <w:r w:rsidR="00D5128F">
        <w:rPr>
          <w:rFonts w:ascii="Arial" w:hAnsi="Arial" w:cs="Arial"/>
          <w:sz w:val="21"/>
          <w:szCs w:val="21"/>
        </w:rPr>
        <w:t xml:space="preserve">mit einem </w:t>
      </w:r>
      <w:r w:rsidR="00F230A7">
        <w:rPr>
          <w:rFonts w:ascii="Arial" w:hAnsi="Arial" w:cs="Arial"/>
          <w:sz w:val="21"/>
          <w:szCs w:val="21"/>
        </w:rPr>
        <w:t xml:space="preserve">leichten </w:t>
      </w:r>
      <w:r w:rsidR="00D5128F">
        <w:rPr>
          <w:rFonts w:ascii="Arial" w:hAnsi="Arial" w:cs="Arial"/>
          <w:sz w:val="21"/>
          <w:szCs w:val="21"/>
        </w:rPr>
        <w:t xml:space="preserve">Verlust von Fr. </w:t>
      </w:r>
      <w:r w:rsidR="00F230A7">
        <w:rPr>
          <w:rFonts w:ascii="Arial" w:hAnsi="Arial" w:cs="Arial"/>
          <w:sz w:val="21"/>
          <w:szCs w:val="21"/>
        </w:rPr>
        <w:t>1</w:t>
      </w:r>
      <w:r w:rsidR="00D5128F">
        <w:rPr>
          <w:rFonts w:ascii="Arial" w:hAnsi="Arial" w:cs="Arial"/>
          <w:sz w:val="21"/>
          <w:szCs w:val="21"/>
        </w:rPr>
        <w:t>‘</w:t>
      </w:r>
      <w:r w:rsidR="00F230A7">
        <w:rPr>
          <w:rFonts w:ascii="Arial" w:hAnsi="Arial" w:cs="Arial"/>
          <w:sz w:val="21"/>
          <w:szCs w:val="21"/>
        </w:rPr>
        <w:t>179</w:t>
      </w:r>
      <w:r w:rsidR="00D5128F">
        <w:rPr>
          <w:rFonts w:ascii="Arial" w:hAnsi="Arial" w:cs="Arial"/>
          <w:sz w:val="21"/>
          <w:szCs w:val="21"/>
        </w:rPr>
        <w:t>.</w:t>
      </w:r>
      <w:r w:rsidR="00F230A7">
        <w:rPr>
          <w:rFonts w:ascii="Arial" w:hAnsi="Arial" w:cs="Arial"/>
          <w:sz w:val="21"/>
          <w:szCs w:val="21"/>
        </w:rPr>
        <w:t>4</w:t>
      </w:r>
      <w:r w:rsidR="00D5128F">
        <w:rPr>
          <w:rFonts w:ascii="Arial" w:hAnsi="Arial" w:cs="Arial"/>
          <w:sz w:val="21"/>
          <w:szCs w:val="21"/>
        </w:rPr>
        <w:t>0</w:t>
      </w:r>
      <w:r w:rsidR="004701D4">
        <w:rPr>
          <w:rFonts w:ascii="Arial" w:hAnsi="Arial" w:cs="Arial"/>
          <w:sz w:val="21"/>
          <w:szCs w:val="21"/>
        </w:rPr>
        <w:t xml:space="preserve"> </w:t>
      </w:r>
      <w:r w:rsidR="00D5128F">
        <w:rPr>
          <w:rFonts w:ascii="Arial" w:hAnsi="Arial" w:cs="Arial"/>
          <w:sz w:val="21"/>
          <w:szCs w:val="21"/>
        </w:rPr>
        <w:t xml:space="preserve">abgeschlossen wurde, </w:t>
      </w:r>
      <w:r>
        <w:rPr>
          <w:rFonts w:ascii="Arial" w:hAnsi="Arial" w:cs="Arial"/>
          <w:sz w:val="21"/>
          <w:szCs w:val="21"/>
        </w:rPr>
        <w:t>resultierte im abgelaufenen Stiftungsjahr</w:t>
      </w:r>
      <w:r w:rsidR="00F230A7">
        <w:rPr>
          <w:rFonts w:ascii="Arial" w:hAnsi="Arial" w:cs="Arial"/>
          <w:sz w:val="21"/>
          <w:szCs w:val="21"/>
        </w:rPr>
        <w:t xml:space="preserve"> hauptsächlich aufgrund der Situation auf den Finanzmärkten</w:t>
      </w:r>
      <w:r>
        <w:rPr>
          <w:rFonts w:ascii="Arial" w:hAnsi="Arial" w:cs="Arial"/>
          <w:sz w:val="21"/>
          <w:szCs w:val="21"/>
        </w:rPr>
        <w:t xml:space="preserve"> ein </w:t>
      </w:r>
      <w:r w:rsidR="00F230A7">
        <w:rPr>
          <w:rFonts w:ascii="Arial" w:hAnsi="Arial" w:cs="Arial"/>
          <w:sz w:val="21"/>
          <w:szCs w:val="21"/>
        </w:rPr>
        <w:t xml:space="preserve">klar höherer </w:t>
      </w:r>
      <w:r>
        <w:rPr>
          <w:rFonts w:ascii="Arial" w:hAnsi="Arial" w:cs="Arial"/>
          <w:sz w:val="21"/>
          <w:szCs w:val="21"/>
        </w:rPr>
        <w:t>Verlust von Fr. 1</w:t>
      </w:r>
      <w:r w:rsidR="00F230A7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‘</w:t>
      </w:r>
      <w:r w:rsidR="00F230A7">
        <w:rPr>
          <w:rFonts w:ascii="Arial" w:hAnsi="Arial" w:cs="Arial"/>
          <w:sz w:val="21"/>
          <w:szCs w:val="21"/>
        </w:rPr>
        <w:t>287.20</w:t>
      </w:r>
      <w:r>
        <w:rPr>
          <w:rFonts w:ascii="Arial" w:hAnsi="Arial" w:cs="Arial"/>
          <w:sz w:val="21"/>
          <w:szCs w:val="21"/>
        </w:rPr>
        <w:t xml:space="preserve">. </w:t>
      </w:r>
      <w:r w:rsidR="00A82521" w:rsidRPr="008C264E">
        <w:rPr>
          <w:rFonts w:ascii="Arial" w:hAnsi="Arial" w:cs="Arial"/>
          <w:sz w:val="21"/>
          <w:szCs w:val="21"/>
        </w:rPr>
        <w:t>Die Buchhaltung wurde von Andreas Villiger, Deutsch- und Französischlehrer an der KME, in professioneller Art geführt.</w:t>
      </w:r>
    </w:p>
    <w:p w14:paraId="616AF61B" w14:textId="6E21014A" w:rsidR="00A82521" w:rsidRPr="008C264E" w:rsidRDefault="00A82521" w:rsidP="00A8252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80" w:line="280" w:lineRule="exact"/>
        <w:jc w:val="both"/>
        <w:rPr>
          <w:rFonts w:ascii="Arial" w:hAnsi="Arial" w:cs="Arial"/>
          <w:sz w:val="21"/>
          <w:szCs w:val="21"/>
        </w:rPr>
      </w:pPr>
      <w:r w:rsidRPr="008C264E">
        <w:rPr>
          <w:rFonts w:ascii="Arial" w:hAnsi="Arial" w:cs="Arial"/>
          <w:sz w:val="21"/>
          <w:szCs w:val="21"/>
        </w:rPr>
        <w:t>Im Berichtsjahr wurden</w:t>
      </w:r>
      <w:r w:rsidR="00D5128F">
        <w:rPr>
          <w:rFonts w:ascii="Arial" w:hAnsi="Arial" w:cs="Arial"/>
          <w:sz w:val="21"/>
          <w:szCs w:val="21"/>
        </w:rPr>
        <w:t xml:space="preserve"> </w:t>
      </w:r>
      <w:r w:rsidRPr="008C264E">
        <w:rPr>
          <w:rFonts w:ascii="Arial" w:hAnsi="Arial" w:cs="Arial"/>
          <w:sz w:val="21"/>
          <w:szCs w:val="21"/>
        </w:rPr>
        <w:t xml:space="preserve">Stipendien </w:t>
      </w:r>
      <w:r w:rsidR="001F098B">
        <w:rPr>
          <w:rFonts w:ascii="Arial" w:hAnsi="Arial" w:cs="Arial"/>
          <w:sz w:val="21"/>
          <w:szCs w:val="21"/>
        </w:rPr>
        <w:t xml:space="preserve">in der Höhe von Fr. </w:t>
      </w:r>
      <w:r w:rsidR="00B77F9B">
        <w:rPr>
          <w:rFonts w:ascii="Arial" w:hAnsi="Arial" w:cs="Arial"/>
          <w:sz w:val="21"/>
          <w:szCs w:val="21"/>
        </w:rPr>
        <w:t>4</w:t>
      </w:r>
      <w:r w:rsidR="001F098B">
        <w:rPr>
          <w:rFonts w:ascii="Arial" w:hAnsi="Arial" w:cs="Arial"/>
          <w:sz w:val="21"/>
          <w:szCs w:val="21"/>
        </w:rPr>
        <w:t>’0</w:t>
      </w:r>
      <w:r w:rsidR="00CA638F">
        <w:rPr>
          <w:rFonts w:ascii="Arial" w:hAnsi="Arial" w:cs="Arial"/>
          <w:sz w:val="21"/>
          <w:szCs w:val="21"/>
        </w:rPr>
        <w:t>00</w:t>
      </w:r>
      <w:r w:rsidR="001F098B">
        <w:rPr>
          <w:rFonts w:ascii="Arial" w:hAnsi="Arial" w:cs="Arial"/>
          <w:sz w:val="21"/>
          <w:szCs w:val="21"/>
        </w:rPr>
        <w:t>.00</w:t>
      </w:r>
      <w:r w:rsidR="004701D4">
        <w:rPr>
          <w:rFonts w:ascii="Arial" w:hAnsi="Arial" w:cs="Arial"/>
          <w:sz w:val="21"/>
          <w:szCs w:val="21"/>
        </w:rPr>
        <w:t xml:space="preserve"> </w:t>
      </w:r>
      <w:r w:rsidRPr="008C264E">
        <w:rPr>
          <w:rFonts w:ascii="Arial" w:hAnsi="Arial" w:cs="Arial"/>
          <w:sz w:val="21"/>
          <w:szCs w:val="21"/>
        </w:rPr>
        <w:t>ausbezahlt</w:t>
      </w:r>
      <w:r w:rsidR="00D5128F">
        <w:rPr>
          <w:rFonts w:ascii="Arial" w:hAnsi="Arial" w:cs="Arial"/>
          <w:sz w:val="21"/>
          <w:szCs w:val="21"/>
        </w:rPr>
        <w:t xml:space="preserve"> </w:t>
      </w:r>
      <w:r w:rsidR="00B77F9B">
        <w:rPr>
          <w:rFonts w:ascii="Arial" w:hAnsi="Arial" w:cs="Arial"/>
          <w:sz w:val="21"/>
          <w:szCs w:val="21"/>
        </w:rPr>
        <w:t>(Vorjahr Fr. 11‘000</w:t>
      </w:r>
      <w:r w:rsidR="005045B8">
        <w:rPr>
          <w:rFonts w:ascii="Arial" w:hAnsi="Arial" w:cs="Arial"/>
          <w:sz w:val="21"/>
          <w:szCs w:val="21"/>
        </w:rPr>
        <w:t>.00</w:t>
      </w:r>
      <w:r w:rsidR="00B77F9B">
        <w:rPr>
          <w:rFonts w:ascii="Arial" w:hAnsi="Arial" w:cs="Arial"/>
          <w:sz w:val="21"/>
          <w:szCs w:val="21"/>
        </w:rPr>
        <w:t xml:space="preserve">, </w:t>
      </w:r>
      <w:r w:rsidR="00D5128F">
        <w:rPr>
          <w:rFonts w:ascii="Arial" w:hAnsi="Arial" w:cs="Arial"/>
          <w:sz w:val="21"/>
          <w:szCs w:val="21"/>
        </w:rPr>
        <w:t xml:space="preserve">wobei Fr. </w:t>
      </w:r>
      <w:r w:rsidR="002948DD">
        <w:rPr>
          <w:rFonts w:ascii="Arial" w:hAnsi="Arial" w:cs="Arial"/>
          <w:sz w:val="21"/>
          <w:szCs w:val="21"/>
        </w:rPr>
        <w:t>5‘000</w:t>
      </w:r>
      <w:r w:rsidR="004701D4">
        <w:rPr>
          <w:rFonts w:ascii="Arial" w:hAnsi="Arial" w:cs="Arial"/>
          <w:sz w:val="21"/>
          <w:szCs w:val="21"/>
        </w:rPr>
        <w:t>.00</w:t>
      </w:r>
      <w:r w:rsidR="002948DD">
        <w:rPr>
          <w:rFonts w:ascii="Arial" w:hAnsi="Arial" w:cs="Arial"/>
          <w:sz w:val="21"/>
          <w:szCs w:val="21"/>
        </w:rPr>
        <w:t xml:space="preserve"> aus der Wandlung eines Darlehens stamm</w:t>
      </w:r>
      <w:r w:rsidR="005045B8">
        <w:rPr>
          <w:rFonts w:ascii="Arial" w:hAnsi="Arial" w:cs="Arial"/>
          <w:sz w:val="21"/>
          <w:szCs w:val="21"/>
        </w:rPr>
        <w:t>t</w:t>
      </w:r>
      <w:r w:rsidR="002948DD">
        <w:rPr>
          <w:rFonts w:ascii="Arial" w:hAnsi="Arial" w:cs="Arial"/>
          <w:sz w:val="21"/>
          <w:szCs w:val="21"/>
        </w:rPr>
        <w:t>en</w:t>
      </w:r>
      <w:r w:rsidR="00B77F9B">
        <w:rPr>
          <w:rFonts w:ascii="Arial" w:hAnsi="Arial" w:cs="Arial"/>
          <w:sz w:val="21"/>
          <w:szCs w:val="21"/>
        </w:rPr>
        <w:t>)</w:t>
      </w:r>
      <w:r w:rsidR="002948DD">
        <w:rPr>
          <w:rFonts w:ascii="Arial" w:hAnsi="Arial" w:cs="Arial"/>
          <w:sz w:val="21"/>
          <w:szCs w:val="21"/>
        </w:rPr>
        <w:t xml:space="preserve">. </w:t>
      </w:r>
      <w:r w:rsidR="00CA638F">
        <w:rPr>
          <w:rFonts w:ascii="Arial" w:hAnsi="Arial" w:cs="Arial"/>
          <w:sz w:val="21"/>
          <w:szCs w:val="21"/>
        </w:rPr>
        <w:t xml:space="preserve">Darlehen wurden </w:t>
      </w:r>
      <w:r w:rsidR="00B77F9B">
        <w:rPr>
          <w:rFonts w:ascii="Arial" w:hAnsi="Arial" w:cs="Arial"/>
          <w:sz w:val="21"/>
          <w:szCs w:val="21"/>
        </w:rPr>
        <w:t>in der Höhe von Fr. 3‘000.00 gewährt (</w:t>
      </w:r>
      <w:r w:rsidR="002948DD">
        <w:rPr>
          <w:rFonts w:ascii="Arial" w:hAnsi="Arial" w:cs="Arial"/>
          <w:sz w:val="21"/>
          <w:szCs w:val="21"/>
        </w:rPr>
        <w:t xml:space="preserve">Vorjahr </w:t>
      </w:r>
      <w:r w:rsidR="00CA638F">
        <w:rPr>
          <w:rFonts w:ascii="Arial" w:hAnsi="Arial" w:cs="Arial"/>
          <w:sz w:val="21"/>
          <w:szCs w:val="21"/>
        </w:rPr>
        <w:t>keine</w:t>
      </w:r>
      <w:r w:rsidR="00B77F9B">
        <w:rPr>
          <w:rFonts w:ascii="Arial" w:hAnsi="Arial" w:cs="Arial"/>
          <w:sz w:val="21"/>
          <w:szCs w:val="21"/>
        </w:rPr>
        <w:t>)</w:t>
      </w:r>
      <w:r w:rsidR="002948DD">
        <w:rPr>
          <w:rFonts w:ascii="Arial" w:hAnsi="Arial" w:cs="Arial"/>
          <w:sz w:val="21"/>
          <w:szCs w:val="21"/>
        </w:rPr>
        <w:t>.</w:t>
      </w:r>
      <w:r w:rsidR="00CA638F">
        <w:rPr>
          <w:rFonts w:ascii="Arial" w:hAnsi="Arial" w:cs="Arial"/>
          <w:sz w:val="21"/>
          <w:szCs w:val="21"/>
        </w:rPr>
        <w:t xml:space="preserve"> </w:t>
      </w:r>
      <w:r w:rsidRPr="008C264E">
        <w:rPr>
          <w:rFonts w:ascii="Arial" w:hAnsi="Arial" w:cs="Arial"/>
          <w:sz w:val="21"/>
          <w:szCs w:val="21"/>
        </w:rPr>
        <w:t xml:space="preserve">Darlehensrückzahlungen erfolgten </w:t>
      </w:r>
      <w:r w:rsidR="00CA638F">
        <w:rPr>
          <w:rFonts w:ascii="Arial" w:hAnsi="Arial" w:cs="Arial"/>
          <w:sz w:val="21"/>
          <w:szCs w:val="21"/>
        </w:rPr>
        <w:t xml:space="preserve">keine. </w:t>
      </w:r>
      <w:r w:rsidRPr="008C264E">
        <w:rPr>
          <w:rFonts w:ascii="Arial" w:hAnsi="Arial" w:cs="Arial"/>
          <w:sz w:val="21"/>
          <w:szCs w:val="21"/>
        </w:rPr>
        <w:t>Somit beliefen sich die ausstehenden Darlehen per Ende des Berichtsjahres</w:t>
      </w:r>
      <w:r w:rsidR="00CA638F">
        <w:rPr>
          <w:rFonts w:ascii="Arial" w:hAnsi="Arial" w:cs="Arial"/>
          <w:sz w:val="21"/>
          <w:szCs w:val="21"/>
        </w:rPr>
        <w:t xml:space="preserve"> </w:t>
      </w:r>
      <w:r w:rsidR="002948DD">
        <w:rPr>
          <w:rFonts w:ascii="Arial" w:hAnsi="Arial" w:cs="Arial"/>
          <w:sz w:val="21"/>
          <w:szCs w:val="21"/>
        </w:rPr>
        <w:t xml:space="preserve">auf </w:t>
      </w:r>
      <w:r w:rsidR="00B77F9B">
        <w:rPr>
          <w:rFonts w:ascii="Arial" w:hAnsi="Arial" w:cs="Arial"/>
          <w:sz w:val="21"/>
          <w:szCs w:val="21"/>
        </w:rPr>
        <w:t xml:space="preserve">Fr. 9‘604.00 (Vorjahr </w:t>
      </w:r>
      <w:r w:rsidR="002948DD">
        <w:rPr>
          <w:rFonts w:ascii="Arial" w:hAnsi="Arial" w:cs="Arial"/>
          <w:sz w:val="21"/>
          <w:szCs w:val="21"/>
        </w:rPr>
        <w:t>Fr. 6‘904.00</w:t>
      </w:r>
      <w:r w:rsidR="00B77F9B">
        <w:rPr>
          <w:rFonts w:ascii="Arial" w:hAnsi="Arial" w:cs="Arial"/>
          <w:sz w:val="21"/>
          <w:szCs w:val="21"/>
        </w:rPr>
        <w:t>)</w:t>
      </w:r>
      <w:r w:rsidRPr="008C264E">
        <w:rPr>
          <w:rFonts w:ascii="Arial" w:hAnsi="Arial" w:cs="Arial"/>
          <w:sz w:val="21"/>
          <w:szCs w:val="21"/>
        </w:rPr>
        <w:t xml:space="preserve">. </w:t>
      </w:r>
    </w:p>
    <w:p w14:paraId="5F70612B" w14:textId="4E8D4F54" w:rsidR="00A82521" w:rsidRPr="008C264E" w:rsidRDefault="00A82521" w:rsidP="00A8252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80" w:line="280" w:lineRule="exact"/>
        <w:jc w:val="both"/>
        <w:rPr>
          <w:rFonts w:ascii="Arial" w:hAnsi="Arial" w:cs="Arial"/>
          <w:sz w:val="21"/>
          <w:szCs w:val="21"/>
        </w:rPr>
      </w:pPr>
      <w:r w:rsidRPr="008C264E">
        <w:rPr>
          <w:rFonts w:ascii="Arial" w:hAnsi="Arial" w:cs="Arial"/>
          <w:sz w:val="21"/>
          <w:szCs w:val="21"/>
        </w:rPr>
        <w:t xml:space="preserve">An Kosten für kantonale Prüfstellen, Revision und an Bankspesen sind </w:t>
      </w:r>
      <w:r w:rsidR="007D0C97">
        <w:rPr>
          <w:rFonts w:ascii="Arial" w:hAnsi="Arial" w:cs="Arial"/>
          <w:sz w:val="21"/>
          <w:szCs w:val="21"/>
        </w:rPr>
        <w:t xml:space="preserve">Fr. 1867.20 (Vorjahr </w:t>
      </w:r>
      <w:r w:rsidRPr="008C264E">
        <w:rPr>
          <w:rFonts w:ascii="Arial" w:hAnsi="Arial" w:cs="Arial"/>
          <w:sz w:val="21"/>
          <w:szCs w:val="21"/>
        </w:rPr>
        <w:t>Fr.</w:t>
      </w:r>
      <w:r w:rsidR="00355428">
        <w:rPr>
          <w:rFonts w:ascii="Arial" w:hAnsi="Arial" w:cs="Arial"/>
          <w:sz w:val="21"/>
          <w:szCs w:val="21"/>
        </w:rPr>
        <w:t xml:space="preserve"> </w:t>
      </w:r>
      <w:r w:rsidR="0004111D">
        <w:rPr>
          <w:rFonts w:ascii="Arial" w:hAnsi="Arial" w:cs="Arial"/>
          <w:sz w:val="21"/>
          <w:szCs w:val="21"/>
        </w:rPr>
        <w:t>2‘</w:t>
      </w:r>
      <w:r w:rsidR="00513E79">
        <w:rPr>
          <w:rFonts w:ascii="Arial" w:hAnsi="Arial" w:cs="Arial"/>
          <w:sz w:val="21"/>
          <w:szCs w:val="21"/>
        </w:rPr>
        <w:t>13</w:t>
      </w:r>
      <w:r w:rsidR="00C66F4C">
        <w:rPr>
          <w:rFonts w:ascii="Arial" w:hAnsi="Arial" w:cs="Arial"/>
          <w:sz w:val="21"/>
          <w:szCs w:val="21"/>
        </w:rPr>
        <w:t>3</w:t>
      </w:r>
      <w:r w:rsidR="0004111D">
        <w:rPr>
          <w:rFonts w:ascii="Arial" w:hAnsi="Arial" w:cs="Arial"/>
          <w:sz w:val="21"/>
          <w:szCs w:val="21"/>
        </w:rPr>
        <w:t>.</w:t>
      </w:r>
      <w:r w:rsidR="00C66F4C">
        <w:rPr>
          <w:rFonts w:ascii="Arial" w:hAnsi="Arial" w:cs="Arial"/>
          <w:sz w:val="21"/>
          <w:szCs w:val="21"/>
        </w:rPr>
        <w:t>5</w:t>
      </w:r>
      <w:r w:rsidR="0004111D">
        <w:rPr>
          <w:rFonts w:ascii="Arial" w:hAnsi="Arial" w:cs="Arial"/>
          <w:sz w:val="21"/>
          <w:szCs w:val="21"/>
        </w:rPr>
        <w:t>5</w:t>
      </w:r>
      <w:r w:rsidRPr="008C264E">
        <w:rPr>
          <w:rFonts w:ascii="Arial" w:hAnsi="Arial" w:cs="Arial"/>
          <w:sz w:val="21"/>
          <w:szCs w:val="21"/>
        </w:rPr>
        <w:t xml:space="preserve">) angefallen. </w:t>
      </w:r>
    </w:p>
    <w:p w14:paraId="754C9605" w14:textId="6C945E41" w:rsidR="00A82521" w:rsidRPr="008C264E" w:rsidRDefault="007D0C97" w:rsidP="00A8252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8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Wie schon im Vorjahr </w:t>
      </w:r>
      <w:r w:rsidR="00513E79">
        <w:rPr>
          <w:rFonts w:ascii="Arial" w:hAnsi="Arial" w:cs="Arial"/>
          <w:sz w:val="21"/>
          <w:szCs w:val="21"/>
        </w:rPr>
        <w:t xml:space="preserve">ergaben sich keine Einnahmen aus </w:t>
      </w:r>
      <w:r w:rsidR="00A82521" w:rsidRPr="008C264E">
        <w:rPr>
          <w:rFonts w:ascii="Arial" w:hAnsi="Arial" w:cs="Arial"/>
          <w:sz w:val="21"/>
          <w:szCs w:val="21"/>
        </w:rPr>
        <w:t>KME-Veranstaltunge</w:t>
      </w:r>
      <w:r w:rsidR="00C66F4C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 und die Spendenerträge waren mit Fr. 300.00 tief.</w:t>
      </w:r>
      <w:r w:rsidR="00A82521" w:rsidRPr="008C264E">
        <w:rPr>
          <w:rFonts w:ascii="Arial" w:hAnsi="Arial" w:cs="Arial"/>
          <w:sz w:val="21"/>
          <w:szCs w:val="21"/>
        </w:rPr>
        <w:t xml:space="preserve"> </w:t>
      </w:r>
    </w:p>
    <w:p w14:paraId="16243122" w14:textId="34993F85" w:rsidR="00A82521" w:rsidRPr="008C264E" w:rsidRDefault="00A82521" w:rsidP="00A8252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80" w:line="280" w:lineRule="exact"/>
        <w:jc w:val="both"/>
        <w:rPr>
          <w:rFonts w:ascii="Arial" w:hAnsi="Arial" w:cs="Arial"/>
          <w:sz w:val="21"/>
          <w:szCs w:val="21"/>
        </w:rPr>
      </w:pPr>
      <w:r w:rsidRPr="008C264E">
        <w:rPr>
          <w:rFonts w:ascii="Arial" w:hAnsi="Arial" w:cs="Arial"/>
          <w:sz w:val="21"/>
          <w:szCs w:val="21"/>
        </w:rPr>
        <w:t xml:space="preserve">Das Zinsniveau reflektiert sich wie schon in den Vorjahren bei den sehr tiefen Zinserträgen </w:t>
      </w:r>
      <w:r w:rsidR="00513E79">
        <w:rPr>
          <w:rFonts w:ascii="Arial" w:hAnsi="Arial" w:cs="Arial"/>
          <w:sz w:val="21"/>
          <w:szCs w:val="21"/>
        </w:rPr>
        <w:t xml:space="preserve">auf den Sparkapitalien </w:t>
      </w:r>
      <w:r w:rsidRPr="008C264E">
        <w:rPr>
          <w:rFonts w:ascii="Arial" w:hAnsi="Arial" w:cs="Arial"/>
          <w:sz w:val="21"/>
          <w:szCs w:val="21"/>
        </w:rPr>
        <w:t xml:space="preserve">von Fr. </w:t>
      </w:r>
      <w:r w:rsidR="00C66F4C">
        <w:rPr>
          <w:rFonts w:ascii="Arial" w:hAnsi="Arial" w:cs="Arial"/>
          <w:sz w:val="21"/>
          <w:szCs w:val="21"/>
        </w:rPr>
        <w:t>8</w:t>
      </w:r>
      <w:r w:rsidRPr="008C264E">
        <w:rPr>
          <w:rFonts w:ascii="Arial" w:hAnsi="Arial" w:cs="Arial"/>
          <w:sz w:val="21"/>
          <w:szCs w:val="21"/>
        </w:rPr>
        <w:t>.</w:t>
      </w:r>
      <w:r w:rsidR="00513E79">
        <w:rPr>
          <w:rFonts w:ascii="Arial" w:hAnsi="Arial" w:cs="Arial"/>
          <w:sz w:val="21"/>
          <w:szCs w:val="21"/>
        </w:rPr>
        <w:t>8</w:t>
      </w:r>
      <w:r w:rsidR="00C66F4C">
        <w:rPr>
          <w:rFonts w:ascii="Arial" w:hAnsi="Arial" w:cs="Arial"/>
          <w:sz w:val="21"/>
          <w:szCs w:val="21"/>
        </w:rPr>
        <w:t>5</w:t>
      </w:r>
      <w:r w:rsidRPr="008C264E">
        <w:rPr>
          <w:rFonts w:ascii="Arial" w:hAnsi="Arial" w:cs="Arial"/>
          <w:sz w:val="21"/>
          <w:szCs w:val="21"/>
        </w:rPr>
        <w:t xml:space="preserve"> (Vorjahr Fr. </w:t>
      </w:r>
      <w:r w:rsidR="007D0C97">
        <w:rPr>
          <w:rFonts w:ascii="Arial" w:hAnsi="Arial" w:cs="Arial"/>
          <w:sz w:val="21"/>
          <w:szCs w:val="21"/>
        </w:rPr>
        <w:t>8</w:t>
      </w:r>
      <w:r w:rsidR="00C00BB4">
        <w:rPr>
          <w:rFonts w:ascii="Arial" w:hAnsi="Arial" w:cs="Arial"/>
          <w:sz w:val="21"/>
          <w:szCs w:val="21"/>
        </w:rPr>
        <w:t>.</w:t>
      </w:r>
      <w:r w:rsidR="00C66F4C">
        <w:rPr>
          <w:rFonts w:ascii="Arial" w:hAnsi="Arial" w:cs="Arial"/>
          <w:sz w:val="21"/>
          <w:szCs w:val="21"/>
        </w:rPr>
        <w:t>8</w:t>
      </w:r>
      <w:r w:rsidR="007D0C97">
        <w:rPr>
          <w:rFonts w:ascii="Arial" w:hAnsi="Arial" w:cs="Arial"/>
          <w:sz w:val="21"/>
          <w:szCs w:val="21"/>
        </w:rPr>
        <w:t>5</w:t>
      </w:r>
      <w:r w:rsidRPr="008C264E">
        <w:rPr>
          <w:rFonts w:ascii="Arial" w:hAnsi="Arial" w:cs="Arial"/>
          <w:sz w:val="21"/>
          <w:szCs w:val="21"/>
        </w:rPr>
        <w:t xml:space="preserve">). Bei den Wertschriften resultierte ein Ertrag von Fr. </w:t>
      </w:r>
      <w:r w:rsidR="004F79CD">
        <w:rPr>
          <w:rFonts w:ascii="Arial" w:hAnsi="Arial" w:cs="Arial"/>
          <w:sz w:val="21"/>
          <w:szCs w:val="21"/>
        </w:rPr>
        <w:t>2‘338</w:t>
      </w:r>
      <w:r w:rsidR="00513E79">
        <w:rPr>
          <w:rFonts w:ascii="Arial" w:hAnsi="Arial" w:cs="Arial"/>
          <w:sz w:val="21"/>
          <w:szCs w:val="21"/>
        </w:rPr>
        <w:t>.</w:t>
      </w:r>
      <w:r w:rsidR="004F79CD">
        <w:rPr>
          <w:rFonts w:ascii="Arial" w:hAnsi="Arial" w:cs="Arial"/>
          <w:sz w:val="21"/>
          <w:szCs w:val="21"/>
        </w:rPr>
        <w:t>5</w:t>
      </w:r>
      <w:r w:rsidR="00513E79">
        <w:rPr>
          <w:rFonts w:ascii="Arial" w:hAnsi="Arial" w:cs="Arial"/>
          <w:sz w:val="21"/>
          <w:szCs w:val="21"/>
        </w:rPr>
        <w:t>0</w:t>
      </w:r>
      <w:r w:rsidRPr="008C264E">
        <w:rPr>
          <w:rFonts w:ascii="Arial" w:hAnsi="Arial" w:cs="Arial"/>
          <w:sz w:val="21"/>
          <w:szCs w:val="21"/>
        </w:rPr>
        <w:t xml:space="preserve"> (Vorjahr Fr. </w:t>
      </w:r>
      <w:r w:rsidR="004F79CD">
        <w:rPr>
          <w:rFonts w:ascii="Arial" w:hAnsi="Arial" w:cs="Arial"/>
          <w:sz w:val="21"/>
          <w:szCs w:val="21"/>
        </w:rPr>
        <w:t>4</w:t>
      </w:r>
      <w:r w:rsidR="00513E79">
        <w:rPr>
          <w:rFonts w:ascii="Arial" w:hAnsi="Arial" w:cs="Arial"/>
          <w:sz w:val="21"/>
          <w:szCs w:val="21"/>
        </w:rPr>
        <w:t>‘</w:t>
      </w:r>
      <w:r w:rsidR="004F79CD">
        <w:rPr>
          <w:rFonts w:ascii="Arial" w:hAnsi="Arial" w:cs="Arial"/>
          <w:sz w:val="21"/>
          <w:szCs w:val="21"/>
        </w:rPr>
        <w:t>142</w:t>
      </w:r>
      <w:r w:rsidR="00513E79">
        <w:rPr>
          <w:rFonts w:ascii="Arial" w:hAnsi="Arial" w:cs="Arial"/>
          <w:sz w:val="21"/>
          <w:szCs w:val="21"/>
        </w:rPr>
        <w:t>.</w:t>
      </w:r>
      <w:r w:rsidR="004F79CD">
        <w:rPr>
          <w:rFonts w:ascii="Arial" w:hAnsi="Arial" w:cs="Arial"/>
          <w:sz w:val="21"/>
          <w:szCs w:val="21"/>
        </w:rPr>
        <w:t>2</w:t>
      </w:r>
      <w:r w:rsidR="00513E79">
        <w:rPr>
          <w:rFonts w:ascii="Arial" w:hAnsi="Arial" w:cs="Arial"/>
          <w:sz w:val="21"/>
          <w:szCs w:val="21"/>
        </w:rPr>
        <w:t>0</w:t>
      </w:r>
      <w:r w:rsidRPr="008C264E">
        <w:rPr>
          <w:rFonts w:ascii="Arial" w:hAnsi="Arial" w:cs="Arial"/>
          <w:sz w:val="21"/>
          <w:szCs w:val="21"/>
        </w:rPr>
        <w:t>)</w:t>
      </w:r>
      <w:r w:rsidR="000C38AC">
        <w:rPr>
          <w:rFonts w:ascii="Arial" w:hAnsi="Arial" w:cs="Arial"/>
          <w:sz w:val="21"/>
          <w:szCs w:val="21"/>
        </w:rPr>
        <w:t xml:space="preserve"> und </w:t>
      </w:r>
      <w:r w:rsidR="004F79CD">
        <w:rPr>
          <w:rFonts w:ascii="Arial" w:hAnsi="Arial" w:cs="Arial"/>
          <w:sz w:val="21"/>
          <w:szCs w:val="21"/>
        </w:rPr>
        <w:t>einen Buchverlust in</w:t>
      </w:r>
      <w:r w:rsidR="0038697F">
        <w:rPr>
          <w:rFonts w:ascii="Arial" w:hAnsi="Arial" w:cs="Arial"/>
          <w:sz w:val="21"/>
          <w:szCs w:val="21"/>
        </w:rPr>
        <w:t xml:space="preserve"> der Höhe </w:t>
      </w:r>
      <w:r w:rsidR="000C38AC">
        <w:rPr>
          <w:rFonts w:ascii="Arial" w:hAnsi="Arial" w:cs="Arial"/>
          <w:sz w:val="21"/>
          <w:szCs w:val="21"/>
        </w:rPr>
        <w:t xml:space="preserve">von </w:t>
      </w:r>
      <w:r w:rsidR="004F79CD">
        <w:rPr>
          <w:rFonts w:ascii="Arial" w:hAnsi="Arial" w:cs="Arial"/>
          <w:sz w:val="21"/>
          <w:szCs w:val="21"/>
        </w:rPr>
        <w:t xml:space="preserve">Fr. 8‘067.35 (Vorjahr Buchgewinn von Fr. </w:t>
      </w:r>
      <w:r w:rsidR="000C38AC">
        <w:rPr>
          <w:rFonts w:ascii="Arial" w:hAnsi="Arial" w:cs="Arial"/>
          <w:sz w:val="21"/>
          <w:szCs w:val="21"/>
        </w:rPr>
        <w:t>7‘803.10</w:t>
      </w:r>
      <w:r w:rsidR="004F79CD">
        <w:rPr>
          <w:rFonts w:ascii="Arial" w:hAnsi="Arial" w:cs="Arial"/>
          <w:sz w:val="21"/>
          <w:szCs w:val="21"/>
        </w:rPr>
        <w:t>).</w:t>
      </w:r>
      <w:r w:rsidRPr="008C264E">
        <w:rPr>
          <w:rFonts w:ascii="Arial" w:hAnsi="Arial" w:cs="Arial"/>
          <w:sz w:val="21"/>
          <w:szCs w:val="21"/>
        </w:rPr>
        <w:t xml:space="preserve"> </w:t>
      </w:r>
    </w:p>
    <w:p w14:paraId="057DADD0" w14:textId="4B01D651" w:rsidR="00A82521" w:rsidRPr="008C264E" w:rsidRDefault="00513E79" w:rsidP="00A8252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8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Das Stiftungskapital belief sich auf Fr. </w:t>
      </w:r>
      <w:r w:rsidR="004F79CD">
        <w:rPr>
          <w:rFonts w:ascii="Arial" w:hAnsi="Arial" w:cs="Arial"/>
          <w:sz w:val="21"/>
          <w:szCs w:val="21"/>
        </w:rPr>
        <w:t xml:space="preserve">604‘290.00 (Vorjahr Fr. </w:t>
      </w:r>
      <w:r>
        <w:rPr>
          <w:rFonts w:ascii="Arial" w:hAnsi="Arial" w:cs="Arial"/>
          <w:sz w:val="21"/>
          <w:szCs w:val="21"/>
        </w:rPr>
        <w:t>61</w:t>
      </w:r>
      <w:r w:rsidR="0038697F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‘</w:t>
      </w:r>
      <w:r w:rsidR="0038697F">
        <w:rPr>
          <w:rFonts w:ascii="Arial" w:hAnsi="Arial" w:cs="Arial"/>
          <w:sz w:val="21"/>
          <w:szCs w:val="21"/>
        </w:rPr>
        <w:t>577</w:t>
      </w:r>
      <w:r>
        <w:rPr>
          <w:rFonts w:ascii="Arial" w:hAnsi="Arial" w:cs="Arial"/>
          <w:sz w:val="21"/>
          <w:szCs w:val="21"/>
        </w:rPr>
        <w:t>.</w:t>
      </w:r>
      <w:r w:rsidR="0038697F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0</w:t>
      </w:r>
      <w:r w:rsidR="004F79CD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.</w:t>
      </w:r>
      <w:r w:rsidR="00C00BB4">
        <w:rPr>
          <w:rFonts w:ascii="Arial" w:hAnsi="Arial" w:cs="Arial"/>
          <w:sz w:val="21"/>
          <w:szCs w:val="21"/>
        </w:rPr>
        <w:t xml:space="preserve"> Somit ist der Fonds</w:t>
      </w:r>
      <w:r w:rsidR="00A82521" w:rsidRPr="008C264E">
        <w:rPr>
          <w:rFonts w:ascii="Arial" w:hAnsi="Arial" w:cs="Arial"/>
          <w:sz w:val="21"/>
          <w:szCs w:val="21"/>
        </w:rPr>
        <w:t xml:space="preserve"> weiterhin gut kapitalisiert</w:t>
      </w:r>
      <w:r w:rsidR="004F79CD">
        <w:rPr>
          <w:rFonts w:ascii="Arial" w:hAnsi="Arial" w:cs="Arial"/>
          <w:sz w:val="21"/>
          <w:szCs w:val="21"/>
        </w:rPr>
        <w:t xml:space="preserve"> und kann seinem Zweck auch in Zukunft dienen.</w:t>
      </w:r>
    </w:p>
    <w:p w14:paraId="4181AA7A" w14:textId="77777777" w:rsidR="00A82521" w:rsidRPr="008C264E" w:rsidRDefault="00A82521" w:rsidP="00A8252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80" w:line="280" w:lineRule="exact"/>
        <w:jc w:val="both"/>
        <w:rPr>
          <w:rFonts w:ascii="Arial" w:hAnsi="Arial" w:cs="Arial"/>
          <w:sz w:val="21"/>
          <w:szCs w:val="21"/>
        </w:rPr>
      </w:pPr>
      <w:r w:rsidRPr="008C264E">
        <w:rPr>
          <w:rFonts w:ascii="Arial" w:hAnsi="Arial" w:cs="Arial"/>
          <w:sz w:val="21"/>
          <w:szCs w:val="21"/>
        </w:rPr>
        <w:t>Die Revision erfolgte gemäss den Vorschriften des Kantons als Aufsichtsorgan durch die Revisions- und Treuhand-Firma Swiss Revision AG, Zürich/Basel.</w:t>
      </w:r>
    </w:p>
    <w:p w14:paraId="2675E0B7" w14:textId="7F553CF8" w:rsidR="00A82521" w:rsidRPr="00A82521" w:rsidRDefault="00A82521" w:rsidP="00A8252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80" w:line="280" w:lineRule="exact"/>
        <w:jc w:val="both"/>
        <w:rPr>
          <w:rFonts w:ascii="Arial" w:hAnsi="Arial" w:cs="Arial"/>
          <w:sz w:val="21"/>
          <w:szCs w:val="21"/>
        </w:rPr>
      </w:pPr>
      <w:r w:rsidRPr="008C264E">
        <w:rPr>
          <w:rFonts w:ascii="Arial" w:hAnsi="Arial" w:cs="Arial"/>
          <w:sz w:val="21"/>
          <w:szCs w:val="21"/>
        </w:rPr>
        <w:t xml:space="preserve">Der Stiftungsrat hat im Berichtsjahr </w:t>
      </w:r>
      <w:r w:rsidR="0038697F">
        <w:rPr>
          <w:rFonts w:ascii="Arial" w:hAnsi="Arial" w:cs="Arial"/>
          <w:sz w:val="21"/>
          <w:szCs w:val="21"/>
        </w:rPr>
        <w:t>vier</w:t>
      </w:r>
      <w:r w:rsidR="00C00BB4">
        <w:rPr>
          <w:rFonts w:ascii="Arial" w:hAnsi="Arial" w:cs="Arial"/>
          <w:sz w:val="21"/>
          <w:szCs w:val="21"/>
        </w:rPr>
        <w:t xml:space="preserve"> </w:t>
      </w:r>
      <w:r w:rsidRPr="008C264E">
        <w:rPr>
          <w:rFonts w:ascii="Arial" w:hAnsi="Arial" w:cs="Arial"/>
          <w:sz w:val="21"/>
          <w:szCs w:val="21"/>
        </w:rPr>
        <w:t xml:space="preserve">ordentliche Sitzungen abgehalten. Neben der Gewährung der </w:t>
      </w:r>
      <w:r w:rsidR="00C00BB4">
        <w:rPr>
          <w:rFonts w:ascii="Arial" w:hAnsi="Arial" w:cs="Arial"/>
          <w:sz w:val="21"/>
          <w:szCs w:val="21"/>
        </w:rPr>
        <w:t>Stipendien</w:t>
      </w:r>
      <w:r w:rsidRPr="008C264E">
        <w:rPr>
          <w:rFonts w:ascii="Arial" w:hAnsi="Arial" w:cs="Arial"/>
          <w:sz w:val="21"/>
          <w:szCs w:val="21"/>
        </w:rPr>
        <w:t xml:space="preserve"> </w:t>
      </w:r>
      <w:r w:rsidR="004F79CD">
        <w:rPr>
          <w:rFonts w:ascii="Arial" w:hAnsi="Arial" w:cs="Arial"/>
          <w:sz w:val="21"/>
          <w:szCs w:val="21"/>
        </w:rPr>
        <w:t xml:space="preserve">und Darlehen </w:t>
      </w:r>
      <w:r w:rsidRPr="008C264E">
        <w:rPr>
          <w:rFonts w:ascii="Arial" w:hAnsi="Arial" w:cs="Arial"/>
          <w:sz w:val="21"/>
          <w:szCs w:val="21"/>
        </w:rPr>
        <w:t>hat er wiederum intensiv und erfolgreich</w:t>
      </w:r>
      <w:r w:rsidRPr="00A82521">
        <w:rPr>
          <w:rFonts w:ascii="Arial" w:hAnsi="Arial" w:cs="Arial"/>
          <w:sz w:val="21"/>
          <w:szCs w:val="21"/>
        </w:rPr>
        <w:t xml:space="preserve"> Studierende bezüglich Studentenbudgets und öffentlichen Studienbeihilfe-Organisationen beraten. Das ist eine ebenso wichtige Aufgabe des Stiftungsrates wie die direkte Ausrichtung von Unterstützungsbeiträgen. </w:t>
      </w:r>
    </w:p>
    <w:p w14:paraId="133A9085" w14:textId="10000A35" w:rsidR="00A82521" w:rsidRPr="00A82521" w:rsidRDefault="00A82521" w:rsidP="00A8252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80" w:line="280" w:lineRule="exact"/>
        <w:jc w:val="both"/>
        <w:rPr>
          <w:rFonts w:ascii="Arial" w:hAnsi="Arial" w:cs="Arial"/>
          <w:sz w:val="21"/>
          <w:szCs w:val="21"/>
        </w:rPr>
      </w:pPr>
      <w:r w:rsidRPr="00A82521">
        <w:rPr>
          <w:rFonts w:ascii="Arial" w:hAnsi="Arial" w:cs="Arial"/>
          <w:sz w:val="21"/>
          <w:szCs w:val="21"/>
        </w:rPr>
        <w:t>Ein herzlicher Dank geht an alle, die für den Fonds aktiv gewesen sind und an alle Stiftungsratsmitglieder, die den Stipendienfonds durchs 4</w:t>
      </w:r>
      <w:r w:rsidR="004F79CD">
        <w:rPr>
          <w:rFonts w:ascii="Arial" w:hAnsi="Arial" w:cs="Arial"/>
          <w:sz w:val="21"/>
          <w:szCs w:val="21"/>
        </w:rPr>
        <w:t>7</w:t>
      </w:r>
      <w:r w:rsidRPr="00A82521">
        <w:rPr>
          <w:rFonts w:ascii="Arial" w:hAnsi="Arial" w:cs="Arial"/>
          <w:sz w:val="21"/>
          <w:szCs w:val="21"/>
        </w:rPr>
        <w:t xml:space="preserve">. Jahr getragen haben. </w:t>
      </w:r>
    </w:p>
    <w:p w14:paraId="48C6EF18" w14:textId="77777777" w:rsidR="00A82521" w:rsidRPr="00A82521" w:rsidRDefault="00A82521" w:rsidP="00A8252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80" w:line="300" w:lineRule="auto"/>
        <w:rPr>
          <w:rFonts w:ascii="Arial" w:hAnsi="Arial" w:cs="Arial"/>
          <w:sz w:val="21"/>
          <w:szCs w:val="21"/>
        </w:rPr>
      </w:pPr>
    </w:p>
    <w:p w14:paraId="12CF4F14" w14:textId="77777777" w:rsidR="00A82521" w:rsidRPr="00A82521" w:rsidRDefault="00A82521" w:rsidP="00A8252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80" w:line="300" w:lineRule="auto"/>
        <w:rPr>
          <w:rFonts w:ascii="Arial" w:hAnsi="Arial" w:cs="Arial"/>
          <w:sz w:val="21"/>
          <w:szCs w:val="21"/>
        </w:rPr>
      </w:pPr>
      <w:r w:rsidRPr="00A82521">
        <w:rPr>
          <w:rFonts w:ascii="Arial" w:hAnsi="Arial" w:cs="Arial"/>
          <w:sz w:val="21"/>
          <w:szCs w:val="21"/>
        </w:rPr>
        <w:t xml:space="preserve">Im Namen des Stiftungsrates </w:t>
      </w:r>
    </w:p>
    <w:p w14:paraId="36196033" w14:textId="638D75DA" w:rsidR="00A82521" w:rsidRDefault="00A82521" w:rsidP="00A8252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80" w:line="300" w:lineRule="auto"/>
        <w:rPr>
          <w:rFonts w:ascii="Arial" w:hAnsi="Arial" w:cs="Arial"/>
          <w:sz w:val="21"/>
          <w:szCs w:val="21"/>
        </w:rPr>
      </w:pPr>
      <w:r w:rsidRPr="00A82521">
        <w:rPr>
          <w:rFonts w:ascii="Arial" w:hAnsi="Arial" w:cs="Arial"/>
          <w:sz w:val="21"/>
          <w:szCs w:val="21"/>
        </w:rPr>
        <w:t>Stipendienfonds KME:</w:t>
      </w:r>
    </w:p>
    <w:p w14:paraId="44EF2009" w14:textId="4CCFD265" w:rsidR="00654BF2" w:rsidRDefault="00654BF2" w:rsidP="00A8252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80" w:line="30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2E04233" wp14:editId="5B2B9346">
                <wp:simplePos x="0" y="0"/>
                <wp:positionH relativeFrom="column">
                  <wp:posOffset>10795</wp:posOffset>
                </wp:positionH>
                <wp:positionV relativeFrom="paragraph">
                  <wp:posOffset>-85090</wp:posOffset>
                </wp:positionV>
                <wp:extent cx="1239910" cy="415800"/>
                <wp:effectExtent l="38100" t="38100" r="0" b="41910"/>
                <wp:wrapNone/>
                <wp:docPr id="7" name="Freihand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239910" cy="41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0EA37D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7" o:spid="_x0000_s1026" type="#_x0000_t75" style="position:absolute;margin-left:.15pt;margin-top:-7.4pt;width:99.05pt;height:3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">
                <v:imagedata r:id="rId18" o:title=""/>
              </v:shape>
            </w:pict>
          </mc:Fallback>
        </mc:AlternateContent>
      </w:r>
    </w:p>
    <w:p w14:paraId="141D7701" w14:textId="565B5872" w:rsidR="00654BF2" w:rsidRPr="00A82521" w:rsidRDefault="00654BF2" w:rsidP="00A8252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80" w:line="300" w:lineRule="auto"/>
        <w:rPr>
          <w:rFonts w:ascii="Arial" w:hAnsi="Arial" w:cs="Arial"/>
          <w:sz w:val="21"/>
          <w:szCs w:val="21"/>
        </w:rPr>
      </w:pPr>
    </w:p>
    <w:p w14:paraId="068C4545" w14:textId="77777777" w:rsidR="00D30366" w:rsidRPr="00A82521" w:rsidRDefault="00A82521" w:rsidP="00A8252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80" w:line="300" w:lineRule="auto"/>
        <w:rPr>
          <w:rFonts w:ascii="Arial" w:hAnsi="Arial" w:cs="Arial"/>
          <w:sz w:val="21"/>
          <w:szCs w:val="21"/>
          <w:lang w:val="de-CH"/>
        </w:rPr>
      </w:pPr>
      <w:r w:rsidRPr="00A82521">
        <w:rPr>
          <w:rFonts w:ascii="Arial" w:hAnsi="Arial" w:cs="Arial"/>
          <w:sz w:val="21"/>
          <w:szCs w:val="21"/>
        </w:rPr>
        <w:t>sig. Martin Klee, Präsident</w:t>
      </w:r>
    </w:p>
    <w:sectPr w:rsidR="00D30366" w:rsidRPr="00A82521" w:rsidSect="00D70F65">
      <w:footerReference w:type="default" r:id="rId19"/>
      <w:footerReference w:type="first" r:id="rId20"/>
      <w:pgSz w:w="11900" w:h="16840" w:code="9"/>
      <w:pgMar w:top="1559" w:right="136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4237" w14:textId="77777777" w:rsidR="00BA77D5" w:rsidRDefault="00BA77D5" w:rsidP="00425B97">
      <w:r>
        <w:separator/>
      </w:r>
    </w:p>
  </w:endnote>
  <w:endnote w:type="continuationSeparator" w:id="0">
    <w:p w14:paraId="1F5D1CBA" w14:textId="77777777" w:rsidR="00BA77D5" w:rsidRDefault="00BA77D5" w:rsidP="0042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B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F6A2" w14:textId="77777777" w:rsidR="0063685F" w:rsidRDefault="0063685F" w:rsidP="00536EA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8677B06" w14:textId="77777777" w:rsidR="0063685F" w:rsidRDefault="0063685F" w:rsidP="006368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BB1F" w14:textId="77777777" w:rsidR="002B62E6" w:rsidRDefault="002B62E6">
    <w:pPr>
      <w:pStyle w:val="Fuzeile"/>
    </w:pPr>
  </w:p>
  <w:p w14:paraId="27F16C74" w14:textId="77777777" w:rsidR="00D53406" w:rsidRDefault="00D5340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17B2" w14:textId="77777777" w:rsidR="0063685F" w:rsidRDefault="0063685F" w:rsidP="00536EA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D5041">
      <w:rPr>
        <w:rStyle w:val="Seitenzahl"/>
        <w:noProof/>
      </w:rPr>
      <w:t>2</w:t>
    </w:r>
    <w:r>
      <w:rPr>
        <w:rStyle w:val="Seitenzahl"/>
      </w:rPr>
      <w:fldChar w:fldCharType="end"/>
    </w:r>
  </w:p>
  <w:p w14:paraId="6AC7CDB8" w14:textId="77777777" w:rsidR="00D53406" w:rsidRPr="0063685F" w:rsidRDefault="00D53406" w:rsidP="0063685F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A52C" w14:textId="77777777" w:rsidR="00D53406" w:rsidRPr="001C6122" w:rsidRDefault="00D53406" w:rsidP="001C6122">
    <w:pPr>
      <w:pStyle w:val="Fuzeile"/>
      <w:tabs>
        <w:tab w:val="clear" w:pos="9072"/>
        <w:tab w:val="right" w:pos="9779"/>
        <w:tab w:val="right" w:pos="14175"/>
      </w:tabs>
      <w:rPr>
        <w:sz w:val="20"/>
        <w:szCs w:val="20"/>
      </w:rPr>
    </w:pPr>
    <w:r>
      <w:rPr>
        <w:sz w:val="20"/>
        <w:szCs w:val="20"/>
      </w:rPr>
      <w:t>Arbeitgeberprofil Kanton Bern</w:t>
    </w:r>
    <w:r>
      <w:t xml:space="preserve"> </w:t>
    </w:r>
    <w:r>
      <w:tab/>
    </w:r>
    <w:sdt>
      <w:sdtPr>
        <w:rPr>
          <w:sz w:val="20"/>
          <w:szCs w:val="20"/>
        </w:rPr>
        <w:id w:val="534468738"/>
        <w:docPartObj>
          <w:docPartGallery w:val="Page Numbers (Bottom of Page)"/>
          <w:docPartUnique/>
        </w:docPartObj>
      </w:sdtPr>
      <w:sdtContent>
        <w:r>
          <w:rPr>
            <w:sz w:val="20"/>
            <w:szCs w:val="20"/>
          </w:rPr>
          <w:tab/>
        </w:r>
        <w:r w:rsidRPr="001C6122">
          <w:rPr>
            <w:sz w:val="20"/>
            <w:szCs w:val="20"/>
          </w:rPr>
          <w:fldChar w:fldCharType="begin"/>
        </w:r>
        <w:r w:rsidRPr="001C6122">
          <w:rPr>
            <w:sz w:val="20"/>
            <w:szCs w:val="20"/>
          </w:rPr>
          <w:instrText>PAGE   \* MERGEFORMAT</w:instrText>
        </w:r>
        <w:r w:rsidRPr="001C6122">
          <w:rPr>
            <w:sz w:val="20"/>
            <w:szCs w:val="20"/>
          </w:rPr>
          <w:fldChar w:fldCharType="separate"/>
        </w:r>
        <w:r w:rsidR="0088394D">
          <w:rPr>
            <w:noProof/>
            <w:sz w:val="20"/>
            <w:szCs w:val="20"/>
          </w:rPr>
          <w:t>1</w:t>
        </w:r>
        <w:r w:rsidRPr="001C6122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BC34" w14:textId="77777777" w:rsidR="00BA77D5" w:rsidRDefault="00BA77D5" w:rsidP="00425B97">
      <w:r>
        <w:separator/>
      </w:r>
    </w:p>
  </w:footnote>
  <w:footnote w:type="continuationSeparator" w:id="0">
    <w:p w14:paraId="7DC7A861" w14:textId="77777777" w:rsidR="00BA77D5" w:rsidRDefault="00BA77D5" w:rsidP="00425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A551" w14:textId="77777777" w:rsidR="00D53406" w:rsidRDefault="00000000">
    <w:pPr>
      <w:pStyle w:val="Kopfzeile"/>
    </w:pPr>
    <w:r>
      <w:rPr>
        <w:noProof/>
      </w:rPr>
      <w:pict w14:anchorId="65D416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44045" o:spid="_x0000_s1025" type="#_x0000_t136" alt="" style="position:absolute;margin-left:0;margin-top:0;width:482.55pt;height:206.8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67A7" w14:textId="77777777" w:rsidR="000A1182" w:rsidRDefault="000A1182" w:rsidP="000A1182">
    <w:pPr>
      <w:pStyle w:val="Kopfzeile"/>
      <w:tabs>
        <w:tab w:val="clear" w:pos="4536"/>
        <w:tab w:val="clear" w:pos="9072"/>
        <w:tab w:val="left" w:pos="560"/>
      </w:tabs>
    </w:pPr>
    <w:r>
      <w:tab/>
    </w:r>
    <w:r>
      <w:rPr>
        <w:noProof/>
      </w:rPr>
      <mc:AlternateContent>
        <mc:Choice Requires="wps">
          <w:drawing>
            <wp:anchor distT="0" distB="0" distL="0" distR="0" simplePos="0" relativeHeight="251657216" behindDoc="1" locked="1" layoutInCell="1" allowOverlap="1" wp14:anchorId="147163CF" wp14:editId="5D0EAE1A">
              <wp:simplePos x="0" y="0"/>
              <wp:positionH relativeFrom="page">
                <wp:posOffset>5184775</wp:posOffset>
              </wp:positionH>
              <wp:positionV relativeFrom="page">
                <wp:posOffset>431800</wp:posOffset>
              </wp:positionV>
              <wp:extent cx="2804400" cy="1594800"/>
              <wp:effectExtent l="0" t="0" r="0" b="0"/>
              <wp:wrapTopAndBottom/>
              <wp:docPr id="2" name="Rectangl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2804400" cy="159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A2721" w14:textId="77777777" w:rsidR="000A1182" w:rsidRPr="00417A02" w:rsidRDefault="000A1182" w:rsidP="000A1182">
                          <w:pPr>
                            <w:pStyle w:val="Absenderadresse"/>
                            <w:rPr>
                              <w:b/>
                            </w:rPr>
                          </w:pPr>
                          <w:r w:rsidRPr="00417A02">
                            <w:rPr>
                              <w:b/>
                            </w:rPr>
                            <w:t>KME</w:t>
                          </w:r>
                        </w:p>
                        <w:p w14:paraId="392BFCF9" w14:textId="77777777" w:rsidR="000A1182" w:rsidRPr="00156D24" w:rsidRDefault="000A1182" w:rsidP="000A1182">
                          <w:pPr>
                            <w:pStyle w:val="Absenderadresse"/>
                          </w:pPr>
                          <w:r w:rsidRPr="00156D24">
                            <w:t>Kantonale Maturitätsschule</w:t>
                          </w:r>
                        </w:p>
                        <w:p w14:paraId="6794AA15" w14:textId="77777777" w:rsidR="000A1182" w:rsidRPr="00156D24" w:rsidRDefault="000A1182" w:rsidP="000A1182">
                          <w:pPr>
                            <w:pStyle w:val="Absenderadresse"/>
                            <w:rPr>
                              <w:rFonts w:ascii="Helvetica" w:hAnsi="Helvetica"/>
                            </w:rPr>
                          </w:pPr>
                          <w:r>
                            <w:t>für</w:t>
                          </w:r>
                          <w:r w:rsidRPr="00156D24">
                            <w:t xml:space="preserve"> Erwachsene</w:t>
                          </w:r>
                        </w:p>
                        <w:p w14:paraId="4D4DC85C" w14:textId="77777777" w:rsidR="000A1182" w:rsidRPr="00156D24" w:rsidRDefault="000A1182" w:rsidP="000A1182">
                          <w:pPr>
                            <w:pStyle w:val="Absenderadresse"/>
                            <w:rPr>
                              <w:rFonts w:ascii="Helvetica" w:hAnsi="Helvetica"/>
                            </w:rPr>
                          </w:pPr>
                        </w:p>
                      </w:txbxContent>
                    </wps:txbx>
                    <wps:bodyPr rot="0" vert="horz" wrap="square" lIns="88900" tIns="88900" rIns="88900" bIns="889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7163CF" id="Rectangle 9" o:spid="_x0000_s1026" style="position:absolute;margin-left:408.25pt;margin-top:34pt;width:220.8pt;height:125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" filled="f" stroked="f">
              <v:stroke joinstyle="round"/>
              <v:path arrowok="t"/>
              <o:lock v:ext="edit" aspectratio="t"/>
              <v:textbox inset="7pt,7pt,7pt,7pt">
                <w:txbxContent>
                  <w:p w14:paraId="312A2721" w14:textId="77777777" w:rsidR="000A1182" w:rsidRPr="00417A02" w:rsidRDefault="000A1182" w:rsidP="000A1182">
                    <w:pPr>
                      <w:pStyle w:val="Absenderadresse"/>
                      <w:rPr>
                        <w:b/>
                      </w:rPr>
                    </w:pPr>
                    <w:r w:rsidRPr="00417A02">
                      <w:rPr>
                        <w:b/>
                      </w:rPr>
                      <w:t>KME</w:t>
                    </w:r>
                  </w:p>
                  <w:p w14:paraId="392BFCF9" w14:textId="77777777" w:rsidR="000A1182" w:rsidRPr="00156D24" w:rsidRDefault="000A1182" w:rsidP="000A1182">
                    <w:pPr>
                      <w:pStyle w:val="Absenderadresse"/>
                    </w:pPr>
                    <w:r w:rsidRPr="00156D24">
                      <w:t>Kantonale Maturitätsschule</w:t>
                    </w:r>
                  </w:p>
                  <w:p w14:paraId="6794AA15" w14:textId="77777777" w:rsidR="000A1182" w:rsidRPr="00156D24" w:rsidRDefault="000A1182" w:rsidP="000A1182">
                    <w:pPr>
                      <w:pStyle w:val="Absenderadresse"/>
                      <w:rPr>
                        <w:rFonts w:ascii="Helvetica" w:hAnsi="Helvetica"/>
                      </w:rPr>
                    </w:pPr>
                    <w:r>
                      <w:t>für</w:t>
                    </w:r>
                    <w:r w:rsidRPr="00156D24">
                      <w:t xml:space="preserve"> Erwachsene</w:t>
                    </w:r>
                  </w:p>
                  <w:p w14:paraId="4D4DC85C" w14:textId="77777777" w:rsidR="000A1182" w:rsidRPr="00156D24" w:rsidRDefault="000A1182" w:rsidP="000A1182">
                    <w:pPr>
                      <w:pStyle w:val="Absenderadresse"/>
                      <w:rPr>
                        <w:rFonts w:ascii="Helvetica" w:hAnsi="Helvetica"/>
                      </w:rPr>
                    </w:pPr>
                  </w:p>
                </w:txbxContent>
              </v:textbox>
              <w10:wrap type="topAndBottom"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6E34" w14:textId="77777777" w:rsidR="00A82521" w:rsidRPr="00A82521" w:rsidRDefault="004A4CFD" w:rsidP="00A82521">
    <w:pPr>
      <w:pStyle w:val="Kopfzeile"/>
      <w:rPr>
        <w:b/>
      </w:rPr>
    </w:pPr>
    <w:r w:rsidRPr="00A82521">
      <w:rPr>
        <w:b/>
        <w:noProof/>
      </w:rPr>
      <mc:AlternateContent>
        <mc:Choice Requires="wps">
          <w:drawing>
            <wp:anchor distT="0" distB="0" distL="0" distR="0" simplePos="0" relativeHeight="251658240" behindDoc="1" locked="1" layoutInCell="1" allowOverlap="1" wp14:anchorId="1739F43D" wp14:editId="255B8501">
              <wp:simplePos x="0" y="0"/>
              <wp:positionH relativeFrom="page">
                <wp:posOffset>1174115</wp:posOffset>
              </wp:positionH>
              <wp:positionV relativeFrom="page">
                <wp:posOffset>687705</wp:posOffset>
              </wp:positionV>
              <wp:extent cx="2804160" cy="1595755"/>
              <wp:effectExtent l="0" t="0" r="0" b="0"/>
              <wp:wrapTopAndBottom/>
              <wp:docPr id="1" name="Rectangl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2804160" cy="159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D1A09" w14:textId="77777777" w:rsidR="004A4CFD" w:rsidRPr="00417A02" w:rsidRDefault="00A82521" w:rsidP="0073173B">
                          <w:pPr>
                            <w:pStyle w:val="Absenderadress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Stiftungsrat Stipendienfonds </w:t>
                          </w:r>
                          <w:r w:rsidR="004A4CFD" w:rsidRPr="00417A02">
                            <w:rPr>
                              <w:b/>
                            </w:rPr>
                            <w:t>KME</w:t>
                          </w:r>
                        </w:p>
                        <w:p w14:paraId="5D2C9599" w14:textId="77777777" w:rsidR="004A4CFD" w:rsidRPr="00156D24" w:rsidRDefault="004A4CFD" w:rsidP="0073173B">
                          <w:pPr>
                            <w:pStyle w:val="Absenderadresse"/>
                          </w:pPr>
                          <w:r w:rsidRPr="00156D24">
                            <w:t>Kantonale Maturitätsschule</w:t>
                          </w:r>
                        </w:p>
                        <w:p w14:paraId="1273EF9E" w14:textId="77777777" w:rsidR="004A4CFD" w:rsidRDefault="004A4CFD" w:rsidP="0073173B">
                          <w:pPr>
                            <w:pStyle w:val="Absenderadresse"/>
                          </w:pPr>
                          <w:r>
                            <w:t>für</w:t>
                          </w:r>
                          <w:r w:rsidRPr="00156D24">
                            <w:t xml:space="preserve"> Erwachsene</w:t>
                          </w:r>
                        </w:p>
                        <w:p w14:paraId="04BC3C7F" w14:textId="77777777" w:rsidR="004A4CFD" w:rsidRPr="00156D24" w:rsidRDefault="004A4CFD" w:rsidP="0073173B">
                          <w:pPr>
                            <w:pStyle w:val="Absenderadresse"/>
                          </w:pPr>
                        </w:p>
                        <w:p w14:paraId="44697B2D" w14:textId="77777777" w:rsidR="004A4CFD" w:rsidRPr="00156D24" w:rsidRDefault="004A4CFD" w:rsidP="0073173B">
                          <w:pPr>
                            <w:pStyle w:val="Absenderadresse"/>
                          </w:pPr>
                          <w:r w:rsidRPr="00156D24"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ü</w:t>
                          </w:r>
                          <w:r w:rsidRPr="00156D24">
                            <w:t>hlebachstrasse 112</w:t>
                          </w:r>
                        </w:p>
                        <w:p w14:paraId="1DA7392D" w14:textId="77777777" w:rsidR="004A4CFD" w:rsidRPr="00156D24" w:rsidRDefault="004A4CFD" w:rsidP="0073173B">
                          <w:pPr>
                            <w:pStyle w:val="Absenderadresse"/>
                          </w:pPr>
                          <w:r w:rsidRPr="00156D24">
                            <w:t>8008 Z</w:t>
                          </w:r>
                          <w:r>
                            <w:t>ürich</w:t>
                          </w:r>
                        </w:p>
                        <w:p w14:paraId="3349464B" w14:textId="77777777" w:rsidR="004A4CFD" w:rsidRPr="00156D24" w:rsidRDefault="004A4CFD" w:rsidP="0073173B">
                          <w:pPr>
                            <w:pStyle w:val="Absenderadresse"/>
                          </w:pPr>
                          <w:r w:rsidRPr="00156D24">
                            <w:t>Telefon 044 266 14 14</w:t>
                          </w:r>
                        </w:p>
                        <w:p w14:paraId="1D1A8803" w14:textId="77777777" w:rsidR="004A4CFD" w:rsidRPr="00156D24" w:rsidRDefault="004A4CFD" w:rsidP="0073173B">
                          <w:pPr>
                            <w:pStyle w:val="Absenderadresse"/>
                          </w:pPr>
                          <w:r w:rsidRPr="00156D24">
                            <w:t>Fax 044 266 14 15</w:t>
                          </w:r>
                        </w:p>
                        <w:p w14:paraId="1DE0899F" w14:textId="77777777" w:rsidR="004A4CFD" w:rsidRPr="00156D24" w:rsidRDefault="004A4CFD" w:rsidP="0073173B">
                          <w:pPr>
                            <w:pStyle w:val="Absenderadresse"/>
                          </w:pPr>
                          <w:r w:rsidRPr="00156D24">
                            <w:t>kme@kme.ch</w:t>
                          </w:r>
                        </w:p>
                        <w:p w14:paraId="4A0C6AE2" w14:textId="77777777" w:rsidR="004A4CFD" w:rsidRPr="00156D24" w:rsidRDefault="004A4CFD" w:rsidP="0073173B">
                          <w:pPr>
                            <w:pStyle w:val="Absenderadresse"/>
                            <w:rPr>
                              <w:rFonts w:ascii="Helvetica" w:hAnsi="Helvetica"/>
                            </w:rPr>
                          </w:pPr>
                          <w:r w:rsidRPr="00156D24">
                            <w:t>www.kme.ch</w:t>
                          </w:r>
                        </w:p>
                      </w:txbxContent>
                    </wps:txbx>
                    <wps:bodyPr rot="0" vert="horz" wrap="square" lIns="88900" tIns="88900" rIns="88900" bIns="889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39F43D" id="_x0000_s1027" style="position:absolute;margin-left:92.45pt;margin-top:54.15pt;width:220.8pt;height:125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" filled="f" stroked="f">
              <v:stroke joinstyle="round"/>
              <v:path arrowok="t"/>
              <o:lock v:ext="edit" aspectratio="t"/>
              <v:textbox inset="7pt,7pt,7pt,7pt">
                <w:txbxContent>
                  <w:p w14:paraId="418D1A09" w14:textId="77777777" w:rsidR="004A4CFD" w:rsidRPr="00417A02" w:rsidRDefault="00A82521" w:rsidP="0073173B">
                    <w:pPr>
                      <w:pStyle w:val="Absenderadresse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Stiftungsrat Stipendienfonds </w:t>
                    </w:r>
                    <w:r w:rsidR="004A4CFD" w:rsidRPr="00417A02">
                      <w:rPr>
                        <w:b/>
                      </w:rPr>
                      <w:t>KME</w:t>
                    </w:r>
                  </w:p>
                  <w:p w14:paraId="5D2C9599" w14:textId="77777777" w:rsidR="004A4CFD" w:rsidRPr="00156D24" w:rsidRDefault="004A4CFD" w:rsidP="0073173B">
                    <w:pPr>
                      <w:pStyle w:val="Absenderadresse"/>
                    </w:pPr>
                    <w:r w:rsidRPr="00156D24">
                      <w:t>Kantonale Maturitätsschule</w:t>
                    </w:r>
                  </w:p>
                  <w:p w14:paraId="1273EF9E" w14:textId="77777777" w:rsidR="004A4CFD" w:rsidRDefault="004A4CFD" w:rsidP="0073173B">
                    <w:pPr>
                      <w:pStyle w:val="Absenderadresse"/>
                    </w:pPr>
                    <w:r>
                      <w:t>für</w:t>
                    </w:r>
                    <w:r w:rsidRPr="00156D24">
                      <w:t xml:space="preserve"> Erwachsene</w:t>
                    </w:r>
                  </w:p>
                  <w:p w14:paraId="04BC3C7F" w14:textId="77777777" w:rsidR="004A4CFD" w:rsidRPr="00156D24" w:rsidRDefault="004A4CFD" w:rsidP="0073173B">
                    <w:pPr>
                      <w:pStyle w:val="Absenderadresse"/>
                    </w:pPr>
                  </w:p>
                  <w:p w14:paraId="44697B2D" w14:textId="77777777" w:rsidR="004A4CFD" w:rsidRPr="00156D24" w:rsidRDefault="004A4CFD" w:rsidP="0073173B">
                    <w:pPr>
                      <w:pStyle w:val="Absenderadresse"/>
                    </w:pPr>
                    <w:proofErr w:type="spellStart"/>
                    <w:r w:rsidRPr="00156D24">
                      <w:t>M</w:t>
                    </w:r>
                    <w:r>
                      <w:rPr>
                        <w:rFonts w:ascii="Calibri" w:eastAsia="Calibri" w:hAnsi="Calibri" w:cs="Calibri"/>
                      </w:rPr>
                      <w:t>ü</w:t>
                    </w:r>
                    <w:r w:rsidRPr="00156D24">
                      <w:t>hlebachstrasse</w:t>
                    </w:r>
                    <w:proofErr w:type="spellEnd"/>
                    <w:r w:rsidRPr="00156D24">
                      <w:t xml:space="preserve"> 112</w:t>
                    </w:r>
                  </w:p>
                  <w:p w14:paraId="1DA7392D" w14:textId="77777777" w:rsidR="004A4CFD" w:rsidRPr="00156D24" w:rsidRDefault="004A4CFD" w:rsidP="0073173B">
                    <w:pPr>
                      <w:pStyle w:val="Absenderadresse"/>
                    </w:pPr>
                    <w:r w:rsidRPr="00156D24">
                      <w:t>8008 Z</w:t>
                    </w:r>
                    <w:r>
                      <w:t>ürich</w:t>
                    </w:r>
                  </w:p>
                  <w:p w14:paraId="3349464B" w14:textId="77777777" w:rsidR="004A4CFD" w:rsidRPr="00156D24" w:rsidRDefault="004A4CFD" w:rsidP="0073173B">
                    <w:pPr>
                      <w:pStyle w:val="Absenderadresse"/>
                    </w:pPr>
                    <w:r w:rsidRPr="00156D24">
                      <w:t>Telefon 044 266 14 14</w:t>
                    </w:r>
                  </w:p>
                  <w:p w14:paraId="1D1A8803" w14:textId="77777777" w:rsidR="004A4CFD" w:rsidRPr="00156D24" w:rsidRDefault="004A4CFD" w:rsidP="0073173B">
                    <w:pPr>
                      <w:pStyle w:val="Absenderadresse"/>
                    </w:pPr>
                    <w:r w:rsidRPr="00156D24">
                      <w:t>Fax 044 266 14 15</w:t>
                    </w:r>
                  </w:p>
                  <w:p w14:paraId="1DE0899F" w14:textId="77777777" w:rsidR="004A4CFD" w:rsidRPr="00156D24" w:rsidRDefault="004A4CFD" w:rsidP="0073173B">
                    <w:pPr>
                      <w:pStyle w:val="Absenderadresse"/>
                    </w:pPr>
                    <w:r w:rsidRPr="00156D24">
                      <w:t>kme@kme.ch</w:t>
                    </w:r>
                  </w:p>
                  <w:p w14:paraId="4A0C6AE2" w14:textId="77777777" w:rsidR="004A4CFD" w:rsidRPr="00156D24" w:rsidRDefault="004A4CFD" w:rsidP="0073173B">
                    <w:pPr>
                      <w:pStyle w:val="Absenderadresse"/>
                      <w:rPr>
                        <w:rFonts w:ascii="Helvetica" w:hAnsi="Helvetica"/>
                      </w:rPr>
                    </w:pPr>
                    <w:r w:rsidRPr="00156D24">
                      <w:t>www.kme.ch</w:t>
                    </w:r>
                  </w:p>
                </w:txbxContent>
              </v:textbox>
              <w10:wrap type="topAndBottom" anchorx="page" anchory="page"/>
              <w10:anchorlock/>
            </v:rect>
          </w:pict>
        </mc:Fallback>
      </mc:AlternateContent>
    </w:r>
    <w:r w:rsidR="0088394D" w:rsidRPr="00A82521">
      <w:rPr>
        <w:b/>
        <w:noProof/>
      </w:rPr>
      <w:drawing>
        <wp:anchor distT="0" distB="0" distL="114300" distR="114300" simplePos="0" relativeHeight="251656192" behindDoc="1" locked="1" layoutInCell="1" allowOverlap="1" wp14:anchorId="430A3DB9" wp14:editId="7AEEAB2F">
          <wp:simplePos x="0" y="0"/>
          <wp:positionH relativeFrom="page">
            <wp:posOffset>-6985</wp:posOffset>
          </wp:positionH>
          <wp:positionV relativeFrom="page">
            <wp:posOffset>1905</wp:posOffset>
          </wp:positionV>
          <wp:extent cx="7559675" cy="10688320"/>
          <wp:effectExtent l="0" t="0" r="0" b="0"/>
          <wp:wrapNone/>
          <wp:docPr id="8" name="Bild 8" descr="KME_Bericht_Cover_A4_LS_2301_18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ME_Bericht_Cover_A4_LS_2301_18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0013"/>
    <w:multiLevelType w:val="hybridMultilevel"/>
    <w:tmpl w:val="448295A6"/>
    <w:lvl w:ilvl="0" w:tplc="7946101A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7700C9"/>
    <w:multiLevelType w:val="multilevel"/>
    <w:tmpl w:val="2FC28CA6"/>
    <w:lvl w:ilvl="0">
      <w:start w:val="1"/>
      <w:numFmt w:val="decimal"/>
      <w:pStyle w:val="berschrift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57" w:hanging="357"/>
      </w:pPr>
      <w:rPr>
        <w:rFonts w:hint="default"/>
        <w:sz w:val="18"/>
        <w:szCs w:val="24"/>
      </w:rPr>
    </w:lvl>
    <w:lvl w:ilvl="2">
      <w:start w:val="1"/>
      <w:numFmt w:val="decimal"/>
      <w:pStyle w:val="berschrift3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452244741">
    <w:abstractNumId w:val="1"/>
  </w:num>
  <w:num w:numId="2" w16cid:durableId="156795275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53"/>
  <w:autoHyphenation/>
  <w:hyphenationZone w:val="142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21"/>
    <w:rsid w:val="0000105A"/>
    <w:rsid w:val="00001BB5"/>
    <w:rsid w:val="00002E90"/>
    <w:rsid w:val="00003AB5"/>
    <w:rsid w:val="000059D6"/>
    <w:rsid w:val="00006814"/>
    <w:rsid w:val="0000711D"/>
    <w:rsid w:val="00010799"/>
    <w:rsid w:val="00011A16"/>
    <w:rsid w:val="00011E22"/>
    <w:rsid w:val="00011EBD"/>
    <w:rsid w:val="000128ED"/>
    <w:rsid w:val="00012FE8"/>
    <w:rsid w:val="00014138"/>
    <w:rsid w:val="000146B8"/>
    <w:rsid w:val="000148BF"/>
    <w:rsid w:val="00014C8D"/>
    <w:rsid w:val="00015B15"/>
    <w:rsid w:val="00015C64"/>
    <w:rsid w:val="000200B3"/>
    <w:rsid w:val="00021375"/>
    <w:rsid w:val="00022A73"/>
    <w:rsid w:val="00023F19"/>
    <w:rsid w:val="00024604"/>
    <w:rsid w:val="00024CD6"/>
    <w:rsid w:val="00025FA8"/>
    <w:rsid w:val="00026327"/>
    <w:rsid w:val="00026EA4"/>
    <w:rsid w:val="00031B51"/>
    <w:rsid w:val="00031C6B"/>
    <w:rsid w:val="00033E5A"/>
    <w:rsid w:val="00034D6F"/>
    <w:rsid w:val="00035879"/>
    <w:rsid w:val="000361B2"/>
    <w:rsid w:val="00036772"/>
    <w:rsid w:val="00036903"/>
    <w:rsid w:val="000374F7"/>
    <w:rsid w:val="000377B3"/>
    <w:rsid w:val="0004111D"/>
    <w:rsid w:val="000415F4"/>
    <w:rsid w:val="00041D53"/>
    <w:rsid w:val="0004228D"/>
    <w:rsid w:val="000434BF"/>
    <w:rsid w:val="00043B0C"/>
    <w:rsid w:val="000442EC"/>
    <w:rsid w:val="000448E2"/>
    <w:rsid w:val="000449E3"/>
    <w:rsid w:val="0004527B"/>
    <w:rsid w:val="00046528"/>
    <w:rsid w:val="00046C1C"/>
    <w:rsid w:val="00046EBA"/>
    <w:rsid w:val="0004710A"/>
    <w:rsid w:val="00047C9B"/>
    <w:rsid w:val="00047E40"/>
    <w:rsid w:val="0005048B"/>
    <w:rsid w:val="000513B7"/>
    <w:rsid w:val="0005238A"/>
    <w:rsid w:val="00056160"/>
    <w:rsid w:val="00057110"/>
    <w:rsid w:val="0005748A"/>
    <w:rsid w:val="00060A2C"/>
    <w:rsid w:val="0006109E"/>
    <w:rsid w:val="00061EEA"/>
    <w:rsid w:val="00062C58"/>
    <w:rsid w:val="00062D85"/>
    <w:rsid w:val="00063C94"/>
    <w:rsid w:val="00065BCB"/>
    <w:rsid w:val="0007067D"/>
    <w:rsid w:val="00070DBB"/>
    <w:rsid w:val="00071315"/>
    <w:rsid w:val="00072C29"/>
    <w:rsid w:val="000748E0"/>
    <w:rsid w:val="00075377"/>
    <w:rsid w:val="00075AD2"/>
    <w:rsid w:val="000901EB"/>
    <w:rsid w:val="00090417"/>
    <w:rsid w:val="00090FC3"/>
    <w:rsid w:val="00092406"/>
    <w:rsid w:val="00092CCA"/>
    <w:rsid w:val="00096439"/>
    <w:rsid w:val="0009779D"/>
    <w:rsid w:val="00097D28"/>
    <w:rsid w:val="000A02D7"/>
    <w:rsid w:val="000A049C"/>
    <w:rsid w:val="000A08A0"/>
    <w:rsid w:val="000A0DCA"/>
    <w:rsid w:val="000A1039"/>
    <w:rsid w:val="000A1151"/>
    <w:rsid w:val="000A1182"/>
    <w:rsid w:val="000A18A0"/>
    <w:rsid w:val="000A2DDB"/>
    <w:rsid w:val="000A3CFD"/>
    <w:rsid w:val="000A3FC6"/>
    <w:rsid w:val="000A42F4"/>
    <w:rsid w:val="000A43D1"/>
    <w:rsid w:val="000A5634"/>
    <w:rsid w:val="000A57F4"/>
    <w:rsid w:val="000A5E04"/>
    <w:rsid w:val="000A74A4"/>
    <w:rsid w:val="000B0ACD"/>
    <w:rsid w:val="000B2D3F"/>
    <w:rsid w:val="000B5CC5"/>
    <w:rsid w:val="000B6F7E"/>
    <w:rsid w:val="000B7FC7"/>
    <w:rsid w:val="000C0F66"/>
    <w:rsid w:val="000C18BA"/>
    <w:rsid w:val="000C19FF"/>
    <w:rsid w:val="000C23E8"/>
    <w:rsid w:val="000C2F0D"/>
    <w:rsid w:val="000C2F6E"/>
    <w:rsid w:val="000C38AC"/>
    <w:rsid w:val="000C462D"/>
    <w:rsid w:val="000C50F2"/>
    <w:rsid w:val="000C7AC0"/>
    <w:rsid w:val="000D0552"/>
    <w:rsid w:val="000D080B"/>
    <w:rsid w:val="000D108B"/>
    <w:rsid w:val="000D179D"/>
    <w:rsid w:val="000D1917"/>
    <w:rsid w:val="000D1C57"/>
    <w:rsid w:val="000D3295"/>
    <w:rsid w:val="000D3DF4"/>
    <w:rsid w:val="000D52F4"/>
    <w:rsid w:val="000D57A6"/>
    <w:rsid w:val="000D5F03"/>
    <w:rsid w:val="000D6A5E"/>
    <w:rsid w:val="000D7C24"/>
    <w:rsid w:val="000E173A"/>
    <w:rsid w:val="000E18C2"/>
    <w:rsid w:val="000E1BF9"/>
    <w:rsid w:val="000E240B"/>
    <w:rsid w:val="000E5076"/>
    <w:rsid w:val="000E6100"/>
    <w:rsid w:val="000E6139"/>
    <w:rsid w:val="000E6945"/>
    <w:rsid w:val="000E6EC4"/>
    <w:rsid w:val="000E748E"/>
    <w:rsid w:val="000F0832"/>
    <w:rsid w:val="000F1E1F"/>
    <w:rsid w:val="000F1E6F"/>
    <w:rsid w:val="000F3777"/>
    <w:rsid w:val="000F4C37"/>
    <w:rsid w:val="000F5150"/>
    <w:rsid w:val="000F5BF5"/>
    <w:rsid w:val="000F78A6"/>
    <w:rsid w:val="00101418"/>
    <w:rsid w:val="0010189F"/>
    <w:rsid w:val="00102DCA"/>
    <w:rsid w:val="00104336"/>
    <w:rsid w:val="00104C78"/>
    <w:rsid w:val="00105909"/>
    <w:rsid w:val="0010739A"/>
    <w:rsid w:val="001076D9"/>
    <w:rsid w:val="00113C57"/>
    <w:rsid w:val="0012044A"/>
    <w:rsid w:val="00120737"/>
    <w:rsid w:val="00120AEF"/>
    <w:rsid w:val="001225AC"/>
    <w:rsid w:val="001226AC"/>
    <w:rsid w:val="00122AB3"/>
    <w:rsid w:val="001237EA"/>
    <w:rsid w:val="00124A18"/>
    <w:rsid w:val="00124A59"/>
    <w:rsid w:val="00124BF5"/>
    <w:rsid w:val="0012532E"/>
    <w:rsid w:val="00125B7D"/>
    <w:rsid w:val="00125D18"/>
    <w:rsid w:val="00125ED3"/>
    <w:rsid w:val="001277E1"/>
    <w:rsid w:val="00130C92"/>
    <w:rsid w:val="001313C4"/>
    <w:rsid w:val="001328C7"/>
    <w:rsid w:val="00132BBA"/>
    <w:rsid w:val="00132E67"/>
    <w:rsid w:val="00132E8D"/>
    <w:rsid w:val="001343C4"/>
    <w:rsid w:val="0013505B"/>
    <w:rsid w:val="001356F9"/>
    <w:rsid w:val="0014073B"/>
    <w:rsid w:val="0014117D"/>
    <w:rsid w:val="0014181B"/>
    <w:rsid w:val="00141F32"/>
    <w:rsid w:val="001420B3"/>
    <w:rsid w:val="00143195"/>
    <w:rsid w:val="001434E2"/>
    <w:rsid w:val="00144256"/>
    <w:rsid w:val="00144A33"/>
    <w:rsid w:val="00145464"/>
    <w:rsid w:val="00145A4F"/>
    <w:rsid w:val="00145D76"/>
    <w:rsid w:val="0015057F"/>
    <w:rsid w:val="001508F1"/>
    <w:rsid w:val="00151437"/>
    <w:rsid w:val="00152451"/>
    <w:rsid w:val="00153334"/>
    <w:rsid w:val="00155B97"/>
    <w:rsid w:val="001576E4"/>
    <w:rsid w:val="00157CEE"/>
    <w:rsid w:val="00160982"/>
    <w:rsid w:val="001614C0"/>
    <w:rsid w:val="0016278C"/>
    <w:rsid w:val="001628C0"/>
    <w:rsid w:val="00162AE6"/>
    <w:rsid w:val="00163903"/>
    <w:rsid w:val="0016399D"/>
    <w:rsid w:val="00163B4C"/>
    <w:rsid w:val="00164336"/>
    <w:rsid w:val="00166434"/>
    <w:rsid w:val="001676A3"/>
    <w:rsid w:val="00170A03"/>
    <w:rsid w:val="00170D29"/>
    <w:rsid w:val="00170D9E"/>
    <w:rsid w:val="0017126C"/>
    <w:rsid w:val="00171D8C"/>
    <w:rsid w:val="00174423"/>
    <w:rsid w:val="00175607"/>
    <w:rsid w:val="00176EBC"/>
    <w:rsid w:val="00177905"/>
    <w:rsid w:val="00180326"/>
    <w:rsid w:val="00181FC4"/>
    <w:rsid w:val="0018264D"/>
    <w:rsid w:val="00183639"/>
    <w:rsid w:val="00183D1F"/>
    <w:rsid w:val="0018420E"/>
    <w:rsid w:val="00184EA8"/>
    <w:rsid w:val="00185B11"/>
    <w:rsid w:val="00186E80"/>
    <w:rsid w:val="0018785A"/>
    <w:rsid w:val="00187F35"/>
    <w:rsid w:val="00191882"/>
    <w:rsid w:val="0019281E"/>
    <w:rsid w:val="00192E9E"/>
    <w:rsid w:val="00194C0E"/>
    <w:rsid w:val="00194C3B"/>
    <w:rsid w:val="00195E80"/>
    <w:rsid w:val="00197698"/>
    <w:rsid w:val="00197F9F"/>
    <w:rsid w:val="001A345D"/>
    <w:rsid w:val="001A4780"/>
    <w:rsid w:val="001A512A"/>
    <w:rsid w:val="001A57FC"/>
    <w:rsid w:val="001A5ECC"/>
    <w:rsid w:val="001B0451"/>
    <w:rsid w:val="001B056E"/>
    <w:rsid w:val="001B0899"/>
    <w:rsid w:val="001B1288"/>
    <w:rsid w:val="001B1362"/>
    <w:rsid w:val="001B19FB"/>
    <w:rsid w:val="001B1BC9"/>
    <w:rsid w:val="001B2C0F"/>
    <w:rsid w:val="001B355E"/>
    <w:rsid w:val="001B492E"/>
    <w:rsid w:val="001B509A"/>
    <w:rsid w:val="001B5FC9"/>
    <w:rsid w:val="001B7770"/>
    <w:rsid w:val="001B7FFC"/>
    <w:rsid w:val="001C16FF"/>
    <w:rsid w:val="001C1F65"/>
    <w:rsid w:val="001C2608"/>
    <w:rsid w:val="001C2860"/>
    <w:rsid w:val="001C30FA"/>
    <w:rsid w:val="001C5B51"/>
    <w:rsid w:val="001C6122"/>
    <w:rsid w:val="001D1391"/>
    <w:rsid w:val="001D1EFA"/>
    <w:rsid w:val="001D2681"/>
    <w:rsid w:val="001D3427"/>
    <w:rsid w:val="001D5B4E"/>
    <w:rsid w:val="001D74E4"/>
    <w:rsid w:val="001D7DD1"/>
    <w:rsid w:val="001E039A"/>
    <w:rsid w:val="001E22BC"/>
    <w:rsid w:val="001E4E92"/>
    <w:rsid w:val="001E614A"/>
    <w:rsid w:val="001E737D"/>
    <w:rsid w:val="001F088B"/>
    <w:rsid w:val="001F098B"/>
    <w:rsid w:val="001F0D7E"/>
    <w:rsid w:val="001F1244"/>
    <w:rsid w:val="001F12AF"/>
    <w:rsid w:val="001F38A9"/>
    <w:rsid w:val="001F470C"/>
    <w:rsid w:val="001F5562"/>
    <w:rsid w:val="001F74A8"/>
    <w:rsid w:val="00200518"/>
    <w:rsid w:val="00200E75"/>
    <w:rsid w:val="002023CB"/>
    <w:rsid w:val="002035FC"/>
    <w:rsid w:val="00203AE9"/>
    <w:rsid w:val="00204F94"/>
    <w:rsid w:val="002057EE"/>
    <w:rsid w:val="002065DF"/>
    <w:rsid w:val="00206C2D"/>
    <w:rsid w:val="00210272"/>
    <w:rsid w:val="00211132"/>
    <w:rsid w:val="00212985"/>
    <w:rsid w:val="0021630C"/>
    <w:rsid w:val="00216F4C"/>
    <w:rsid w:val="00217E5C"/>
    <w:rsid w:val="00221BEF"/>
    <w:rsid w:val="00223FCC"/>
    <w:rsid w:val="0022630C"/>
    <w:rsid w:val="00226793"/>
    <w:rsid w:val="00230650"/>
    <w:rsid w:val="00230AA1"/>
    <w:rsid w:val="002322B3"/>
    <w:rsid w:val="0023484E"/>
    <w:rsid w:val="0023500E"/>
    <w:rsid w:val="00235720"/>
    <w:rsid w:val="002371A0"/>
    <w:rsid w:val="00237582"/>
    <w:rsid w:val="002426DB"/>
    <w:rsid w:val="00242D76"/>
    <w:rsid w:val="002440A9"/>
    <w:rsid w:val="00245432"/>
    <w:rsid w:val="0024641E"/>
    <w:rsid w:val="00247168"/>
    <w:rsid w:val="00247391"/>
    <w:rsid w:val="00247BB7"/>
    <w:rsid w:val="002501AC"/>
    <w:rsid w:val="002506AF"/>
    <w:rsid w:val="002517F1"/>
    <w:rsid w:val="00251C88"/>
    <w:rsid w:val="00251D00"/>
    <w:rsid w:val="002523A4"/>
    <w:rsid w:val="00252BD7"/>
    <w:rsid w:val="002533AE"/>
    <w:rsid w:val="002552DF"/>
    <w:rsid w:val="0025635B"/>
    <w:rsid w:val="002601C3"/>
    <w:rsid w:val="0026142D"/>
    <w:rsid w:val="002620FA"/>
    <w:rsid w:val="00262A9D"/>
    <w:rsid w:val="00262F94"/>
    <w:rsid w:val="00265161"/>
    <w:rsid w:val="0026573F"/>
    <w:rsid w:val="002663FF"/>
    <w:rsid w:val="00266A19"/>
    <w:rsid w:val="00266E76"/>
    <w:rsid w:val="0027025B"/>
    <w:rsid w:val="00271146"/>
    <w:rsid w:val="002722D7"/>
    <w:rsid w:val="002728A1"/>
    <w:rsid w:val="002730D0"/>
    <w:rsid w:val="00273711"/>
    <w:rsid w:val="00274D41"/>
    <w:rsid w:val="00276FA7"/>
    <w:rsid w:val="002779AF"/>
    <w:rsid w:val="002814C0"/>
    <w:rsid w:val="00281A4B"/>
    <w:rsid w:val="00281AFB"/>
    <w:rsid w:val="00281B68"/>
    <w:rsid w:val="00281E53"/>
    <w:rsid w:val="0028293E"/>
    <w:rsid w:val="00283446"/>
    <w:rsid w:val="0028610B"/>
    <w:rsid w:val="00287410"/>
    <w:rsid w:val="00287725"/>
    <w:rsid w:val="00290B51"/>
    <w:rsid w:val="00290D51"/>
    <w:rsid w:val="0029126D"/>
    <w:rsid w:val="00291300"/>
    <w:rsid w:val="00291436"/>
    <w:rsid w:val="002927E1"/>
    <w:rsid w:val="0029487E"/>
    <w:rsid w:val="002948DD"/>
    <w:rsid w:val="00294A22"/>
    <w:rsid w:val="00294E33"/>
    <w:rsid w:val="00294F97"/>
    <w:rsid w:val="00295692"/>
    <w:rsid w:val="00295D7B"/>
    <w:rsid w:val="00295E66"/>
    <w:rsid w:val="00297A3E"/>
    <w:rsid w:val="002A0D68"/>
    <w:rsid w:val="002A0E23"/>
    <w:rsid w:val="002A0F6E"/>
    <w:rsid w:val="002A1490"/>
    <w:rsid w:val="002A1602"/>
    <w:rsid w:val="002A4642"/>
    <w:rsid w:val="002A75FD"/>
    <w:rsid w:val="002B0215"/>
    <w:rsid w:val="002B03F0"/>
    <w:rsid w:val="002B0588"/>
    <w:rsid w:val="002B07B4"/>
    <w:rsid w:val="002B1501"/>
    <w:rsid w:val="002B2547"/>
    <w:rsid w:val="002B3E75"/>
    <w:rsid w:val="002B58ED"/>
    <w:rsid w:val="002B62E6"/>
    <w:rsid w:val="002B79B1"/>
    <w:rsid w:val="002B7D08"/>
    <w:rsid w:val="002C20C1"/>
    <w:rsid w:val="002C3990"/>
    <w:rsid w:val="002C44FA"/>
    <w:rsid w:val="002C44FC"/>
    <w:rsid w:val="002C56CA"/>
    <w:rsid w:val="002C5893"/>
    <w:rsid w:val="002C6672"/>
    <w:rsid w:val="002C6684"/>
    <w:rsid w:val="002C7CA5"/>
    <w:rsid w:val="002D01F7"/>
    <w:rsid w:val="002D0DAA"/>
    <w:rsid w:val="002D14ED"/>
    <w:rsid w:val="002D3AF0"/>
    <w:rsid w:val="002D54F3"/>
    <w:rsid w:val="002D567B"/>
    <w:rsid w:val="002D5F2E"/>
    <w:rsid w:val="002D6B6E"/>
    <w:rsid w:val="002D7156"/>
    <w:rsid w:val="002E01A5"/>
    <w:rsid w:val="002E023F"/>
    <w:rsid w:val="002E07C4"/>
    <w:rsid w:val="002E167A"/>
    <w:rsid w:val="002E29EC"/>
    <w:rsid w:val="002E4936"/>
    <w:rsid w:val="002E4C30"/>
    <w:rsid w:val="002E682D"/>
    <w:rsid w:val="002E76EC"/>
    <w:rsid w:val="002F1E66"/>
    <w:rsid w:val="002F2B21"/>
    <w:rsid w:val="002F50C4"/>
    <w:rsid w:val="002F5446"/>
    <w:rsid w:val="002F5F76"/>
    <w:rsid w:val="002F63EB"/>
    <w:rsid w:val="002F7430"/>
    <w:rsid w:val="002F7825"/>
    <w:rsid w:val="002F7882"/>
    <w:rsid w:val="00302DDD"/>
    <w:rsid w:val="00303189"/>
    <w:rsid w:val="00304FF4"/>
    <w:rsid w:val="0030553A"/>
    <w:rsid w:val="00305A97"/>
    <w:rsid w:val="00305B05"/>
    <w:rsid w:val="003063C1"/>
    <w:rsid w:val="00310358"/>
    <w:rsid w:val="003110CA"/>
    <w:rsid w:val="0031199C"/>
    <w:rsid w:val="00312543"/>
    <w:rsid w:val="00315981"/>
    <w:rsid w:val="00315A13"/>
    <w:rsid w:val="00316777"/>
    <w:rsid w:val="00320BA1"/>
    <w:rsid w:val="00321712"/>
    <w:rsid w:val="0032228A"/>
    <w:rsid w:val="003241A7"/>
    <w:rsid w:val="00324AA1"/>
    <w:rsid w:val="00324CCF"/>
    <w:rsid w:val="00325E83"/>
    <w:rsid w:val="00326569"/>
    <w:rsid w:val="0033000B"/>
    <w:rsid w:val="00333879"/>
    <w:rsid w:val="0033767E"/>
    <w:rsid w:val="003402FA"/>
    <w:rsid w:val="003403E1"/>
    <w:rsid w:val="00341397"/>
    <w:rsid w:val="00341B8C"/>
    <w:rsid w:val="00341D1A"/>
    <w:rsid w:val="00342AF8"/>
    <w:rsid w:val="00342C0B"/>
    <w:rsid w:val="00342EAE"/>
    <w:rsid w:val="0034332A"/>
    <w:rsid w:val="00343B29"/>
    <w:rsid w:val="0034463C"/>
    <w:rsid w:val="003453BE"/>
    <w:rsid w:val="003455EE"/>
    <w:rsid w:val="00346841"/>
    <w:rsid w:val="0034715C"/>
    <w:rsid w:val="00347622"/>
    <w:rsid w:val="003477E8"/>
    <w:rsid w:val="00347D14"/>
    <w:rsid w:val="003504C8"/>
    <w:rsid w:val="00350586"/>
    <w:rsid w:val="003507F3"/>
    <w:rsid w:val="00351A84"/>
    <w:rsid w:val="00353DE1"/>
    <w:rsid w:val="0035444B"/>
    <w:rsid w:val="00355428"/>
    <w:rsid w:val="003569BC"/>
    <w:rsid w:val="00357229"/>
    <w:rsid w:val="00357911"/>
    <w:rsid w:val="003624F1"/>
    <w:rsid w:val="0036320E"/>
    <w:rsid w:val="00363A3A"/>
    <w:rsid w:val="00363C53"/>
    <w:rsid w:val="0036419F"/>
    <w:rsid w:val="003643FA"/>
    <w:rsid w:val="00364B62"/>
    <w:rsid w:val="00364D02"/>
    <w:rsid w:val="00364FB1"/>
    <w:rsid w:val="0036658B"/>
    <w:rsid w:val="003706CB"/>
    <w:rsid w:val="00370D55"/>
    <w:rsid w:val="0037109D"/>
    <w:rsid w:val="00371A84"/>
    <w:rsid w:val="00371BB0"/>
    <w:rsid w:val="00371C02"/>
    <w:rsid w:val="00372021"/>
    <w:rsid w:val="00372F30"/>
    <w:rsid w:val="003751D7"/>
    <w:rsid w:val="00375300"/>
    <w:rsid w:val="00375E0A"/>
    <w:rsid w:val="0037737D"/>
    <w:rsid w:val="00377C31"/>
    <w:rsid w:val="00380628"/>
    <w:rsid w:val="0038108B"/>
    <w:rsid w:val="0038307E"/>
    <w:rsid w:val="0038372D"/>
    <w:rsid w:val="00383C9B"/>
    <w:rsid w:val="0038413F"/>
    <w:rsid w:val="00385934"/>
    <w:rsid w:val="00385C04"/>
    <w:rsid w:val="00385D76"/>
    <w:rsid w:val="0038697F"/>
    <w:rsid w:val="00386E32"/>
    <w:rsid w:val="003878DF"/>
    <w:rsid w:val="003931A4"/>
    <w:rsid w:val="00394A4F"/>
    <w:rsid w:val="00395FB3"/>
    <w:rsid w:val="003A36E7"/>
    <w:rsid w:val="003A745A"/>
    <w:rsid w:val="003B0620"/>
    <w:rsid w:val="003B0E36"/>
    <w:rsid w:val="003B4476"/>
    <w:rsid w:val="003B4F7F"/>
    <w:rsid w:val="003B4FBE"/>
    <w:rsid w:val="003B52DB"/>
    <w:rsid w:val="003B57C7"/>
    <w:rsid w:val="003B5D6F"/>
    <w:rsid w:val="003B6D7A"/>
    <w:rsid w:val="003B7CA6"/>
    <w:rsid w:val="003B7CB4"/>
    <w:rsid w:val="003C1EBB"/>
    <w:rsid w:val="003C2F41"/>
    <w:rsid w:val="003C38CA"/>
    <w:rsid w:val="003C5B1E"/>
    <w:rsid w:val="003C627E"/>
    <w:rsid w:val="003C63E9"/>
    <w:rsid w:val="003C751D"/>
    <w:rsid w:val="003D377E"/>
    <w:rsid w:val="003D425C"/>
    <w:rsid w:val="003D4298"/>
    <w:rsid w:val="003D4433"/>
    <w:rsid w:val="003D70BA"/>
    <w:rsid w:val="003D7E53"/>
    <w:rsid w:val="003E0187"/>
    <w:rsid w:val="003E01FC"/>
    <w:rsid w:val="003E105A"/>
    <w:rsid w:val="003E1F0C"/>
    <w:rsid w:val="003E6852"/>
    <w:rsid w:val="003E6B72"/>
    <w:rsid w:val="003F046D"/>
    <w:rsid w:val="003F171D"/>
    <w:rsid w:val="003F2011"/>
    <w:rsid w:val="003F20A7"/>
    <w:rsid w:val="003F314B"/>
    <w:rsid w:val="003F3FFA"/>
    <w:rsid w:val="003F544D"/>
    <w:rsid w:val="003F55A2"/>
    <w:rsid w:val="003F58A9"/>
    <w:rsid w:val="003F6DDC"/>
    <w:rsid w:val="003F6F78"/>
    <w:rsid w:val="003F714D"/>
    <w:rsid w:val="0040076B"/>
    <w:rsid w:val="0040109D"/>
    <w:rsid w:val="00401373"/>
    <w:rsid w:val="0040192A"/>
    <w:rsid w:val="0040269B"/>
    <w:rsid w:val="004028B9"/>
    <w:rsid w:val="00402D63"/>
    <w:rsid w:val="00404405"/>
    <w:rsid w:val="004044EF"/>
    <w:rsid w:val="00404E79"/>
    <w:rsid w:val="0040610D"/>
    <w:rsid w:val="004105C6"/>
    <w:rsid w:val="004105D6"/>
    <w:rsid w:val="00413389"/>
    <w:rsid w:val="00414455"/>
    <w:rsid w:val="00415913"/>
    <w:rsid w:val="00415AE7"/>
    <w:rsid w:val="0041703C"/>
    <w:rsid w:val="004200C7"/>
    <w:rsid w:val="00420421"/>
    <w:rsid w:val="0042090E"/>
    <w:rsid w:val="004218A5"/>
    <w:rsid w:val="004234E1"/>
    <w:rsid w:val="00424107"/>
    <w:rsid w:val="00425AEC"/>
    <w:rsid w:val="00425B97"/>
    <w:rsid w:val="00427E0F"/>
    <w:rsid w:val="00430DF7"/>
    <w:rsid w:val="0043382F"/>
    <w:rsid w:val="004349CB"/>
    <w:rsid w:val="00435470"/>
    <w:rsid w:val="004358E4"/>
    <w:rsid w:val="00436322"/>
    <w:rsid w:val="0044098F"/>
    <w:rsid w:val="004409B7"/>
    <w:rsid w:val="004411A5"/>
    <w:rsid w:val="004429D4"/>
    <w:rsid w:val="00443CD5"/>
    <w:rsid w:val="004450C5"/>
    <w:rsid w:val="00447DA7"/>
    <w:rsid w:val="00447DBA"/>
    <w:rsid w:val="0045014D"/>
    <w:rsid w:val="00450F75"/>
    <w:rsid w:val="0045175B"/>
    <w:rsid w:val="004519AC"/>
    <w:rsid w:val="00452A10"/>
    <w:rsid w:val="0045518F"/>
    <w:rsid w:val="004553CC"/>
    <w:rsid w:val="004560C7"/>
    <w:rsid w:val="004565B2"/>
    <w:rsid w:val="00457022"/>
    <w:rsid w:val="00457622"/>
    <w:rsid w:val="004576FF"/>
    <w:rsid w:val="0046188D"/>
    <w:rsid w:val="004630C6"/>
    <w:rsid w:val="004632DB"/>
    <w:rsid w:val="004677C4"/>
    <w:rsid w:val="004701D4"/>
    <w:rsid w:val="00470C7A"/>
    <w:rsid w:val="004720E8"/>
    <w:rsid w:val="004721CF"/>
    <w:rsid w:val="004744F1"/>
    <w:rsid w:val="00475273"/>
    <w:rsid w:val="00476A35"/>
    <w:rsid w:val="00476B92"/>
    <w:rsid w:val="004774C1"/>
    <w:rsid w:val="00480A7A"/>
    <w:rsid w:val="00480FA8"/>
    <w:rsid w:val="00480FF4"/>
    <w:rsid w:val="004814A1"/>
    <w:rsid w:val="0048184D"/>
    <w:rsid w:val="00481ED6"/>
    <w:rsid w:val="00482B0E"/>
    <w:rsid w:val="00484B64"/>
    <w:rsid w:val="00486FCA"/>
    <w:rsid w:val="00487989"/>
    <w:rsid w:val="00490526"/>
    <w:rsid w:val="00490FFE"/>
    <w:rsid w:val="00492379"/>
    <w:rsid w:val="004930EB"/>
    <w:rsid w:val="004931A4"/>
    <w:rsid w:val="00494E44"/>
    <w:rsid w:val="00496DFB"/>
    <w:rsid w:val="00496E3B"/>
    <w:rsid w:val="004973BB"/>
    <w:rsid w:val="004A0225"/>
    <w:rsid w:val="004A34CD"/>
    <w:rsid w:val="004A4CFD"/>
    <w:rsid w:val="004A59CE"/>
    <w:rsid w:val="004A5DC9"/>
    <w:rsid w:val="004A6333"/>
    <w:rsid w:val="004A66CA"/>
    <w:rsid w:val="004A7004"/>
    <w:rsid w:val="004A706D"/>
    <w:rsid w:val="004A7771"/>
    <w:rsid w:val="004A77FB"/>
    <w:rsid w:val="004B26CF"/>
    <w:rsid w:val="004B2F6E"/>
    <w:rsid w:val="004B2F8C"/>
    <w:rsid w:val="004B3442"/>
    <w:rsid w:val="004B3F43"/>
    <w:rsid w:val="004B6771"/>
    <w:rsid w:val="004C3131"/>
    <w:rsid w:val="004C4FED"/>
    <w:rsid w:val="004C5862"/>
    <w:rsid w:val="004C5D7F"/>
    <w:rsid w:val="004C6569"/>
    <w:rsid w:val="004C6BA9"/>
    <w:rsid w:val="004C7175"/>
    <w:rsid w:val="004C73C4"/>
    <w:rsid w:val="004C7537"/>
    <w:rsid w:val="004D1F7C"/>
    <w:rsid w:val="004D30BA"/>
    <w:rsid w:val="004D3545"/>
    <w:rsid w:val="004D3C16"/>
    <w:rsid w:val="004D4763"/>
    <w:rsid w:val="004D4A56"/>
    <w:rsid w:val="004D590F"/>
    <w:rsid w:val="004D6886"/>
    <w:rsid w:val="004D756D"/>
    <w:rsid w:val="004E012C"/>
    <w:rsid w:val="004E0E90"/>
    <w:rsid w:val="004E1F4A"/>
    <w:rsid w:val="004E1F87"/>
    <w:rsid w:val="004E257F"/>
    <w:rsid w:val="004E287D"/>
    <w:rsid w:val="004E34F9"/>
    <w:rsid w:val="004E35DB"/>
    <w:rsid w:val="004E3B35"/>
    <w:rsid w:val="004E5BE5"/>
    <w:rsid w:val="004E5CD8"/>
    <w:rsid w:val="004E7788"/>
    <w:rsid w:val="004F0C81"/>
    <w:rsid w:val="004F0DAC"/>
    <w:rsid w:val="004F4534"/>
    <w:rsid w:val="004F4994"/>
    <w:rsid w:val="004F4E55"/>
    <w:rsid w:val="004F65B9"/>
    <w:rsid w:val="004F6FB9"/>
    <w:rsid w:val="004F71F9"/>
    <w:rsid w:val="004F76D6"/>
    <w:rsid w:val="004F79CD"/>
    <w:rsid w:val="00501F7F"/>
    <w:rsid w:val="0050202C"/>
    <w:rsid w:val="00502AC9"/>
    <w:rsid w:val="005045B8"/>
    <w:rsid w:val="00504985"/>
    <w:rsid w:val="005064C8"/>
    <w:rsid w:val="005065AC"/>
    <w:rsid w:val="00510895"/>
    <w:rsid w:val="00512C3E"/>
    <w:rsid w:val="00513374"/>
    <w:rsid w:val="00513DEB"/>
    <w:rsid w:val="00513E79"/>
    <w:rsid w:val="00514874"/>
    <w:rsid w:val="00515206"/>
    <w:rsid w:val="00520FA7"/>
    <w:rsid w:val="00521AC2"/>
    <w:rsid w:val="00522451"/>
    <w:rsid w:val="00522497"/>
    <w:rsid w:val="00522842"/>
    <w:rsid w:val="00522C63"/>
    <w:rsid w:val="005231FD"/>
    <w:rsid w:val="00523922"/>
    <w:rsid w:val="00524F4F"/>
    <w:rsid w:val="00525092"/>
    <w:rsid w:val="00525702"/>
    <w:rsid w:val="0052588D"/>
    <w:rsid w:val="0052639A"/>
    <w:rsid w:val="00526E2C"/>
    <w:rsid w:val="005270E8"/>
    <w:rsid w:val="005274B4"/>
    <w:rsid w:val="005275A1"/>
    <w:rsid w:val="0052782D"/>
    <w:rsid w:val="00527ADD"/>
    <w:rsid w:val="00530477"/>
    <w:rsid w:val="0053078B"/>
    <w:rsid w:val="005307EE"/>
    <w:rsid w:val="00530F4E"/>
    <w:rsid w:val="00532001"/>
    <w:rsid w:val="00532FA6"/>
    <w:rsid w:val="0053533A"/>
    <w:rsid w:val="00540145"/>
    <w:rsid w:val="005413AC"/>
    <w:rsid w:val="00541CF1"/>
    <w:rsid w:val="00542B96"/>
    <w:rsid w:val="00543011"/>
    <w:rsid w:val="0054377F"/>
    <w:rsid w:val="00543987"/>
    <w:rsid w:val="00544268"/>
    <w:rsid w:val="005468D5"/>
    <w:rsid w:val="005472AB"/>
    <w:rsid w:val="005476BA"/>
    <w:rsid w:val="005477CD"/>
    <w:rsid w:val="00550235"/>
    <w:rsid w:val="00551EBA"/>
    <w:rsid w:val="00552BD9"/>
    <w:rsid w:val="00554C4A"/>
    <w:rsid w:val="00555D4D"/>
    <w:rsid w:val="005570BE"/>
    <w:rsid w:val="00560B07"/>
    <w:rsid w:val="005620BB"/>
    <w:rsid w:val="00562C78"/>
    <w:rsid w:val="00562C87"/>
    <w:rsid w:val="00562F4A"/>
    <w:rsid w:val="00562F99"/>
    <w:rsid w:val="00564CF9"/>
    <w:rsid w:val="00564D26"/>
    <w:rsid w:val="0056523D"/>
    <w:rsid w:val="00567049"/>
    <w:rsid w:val="005677CD"/>
    <w:rsid w:val="00570AB4"/>
    <w:rsid w:val="00570C50"/>
    <w:rsid w:val="0057146B"/>
    <w:rsid w:val="005720F9"/>
    <w:rsid w:val="00573CF2"/>
    <w:rsid w:val="00573F07"/>
    <w:rsid w:val="00574251"/>
    <w:rsid w:val="00574DA4"/>
    <w:rsid w:val="00575872"/>
    <w:rsid w:val="00576F04"/>
    <w:rsid w:val="00577AA9"/>
    <w:rsid w:val="005811C1"/>
    <w:rsid w:val="00581D5C"/>
    <w:rsid w:val="0058338C"/>
    <w:rsid w:val="005837AD"/>
    <w:rsid w:val="005902A9"/>
    <w:rsid w:val="00591463"/>
    <w:rsid w:val="005933E1"/>
    <w:rsid w:val="00594571"/>
    <w:rsid w:val="00594C68"/>
    <w:rsid w:val="005A031C"/>
    <w:rsid w:val="005A0357"/>
    <w:rsid w:val="005A23E2"/>
    <w:rsid w:val="005A2862"/>
    <w:rsid w:val="005A2E7E"/>
    <w:rsid w:val="005A47C2"/>
    <w:rsid w:val="005A7FC6"/>
    <w:rsid w:val="005B027F"/>
    <w:rsid w:val="005B0AD9"/>
    <w:rsid w:val="005B0DD2"/>
    <w:rsid w:val="005B2AEB"/>
    <w:rsid w:val="005B48FE"/>
    <w:rsid w:val="005C07DF"/>
    <w:rsid w:val="005C17F9"/>
    <w:rsid w:val="005C1AB7"/>
    <w:rsid w:val="005C27B3"/>
    <w:rsid w:val="005C2926"/>
    <w:rsid w:val="005C4B21"/>
    <w:rsid w:val="005C4C6A"/>
    <w:rsid w:val="005C4C7F"/>
    <w:rsid w:val="005C4E81"/>
    <w:rsid w:val="005C5A19"/>
    <w:rsid w:val="005C7A88"/>
    <w:rsid w:val="005C7E07"/>
    <w:rsid w:val="005C7EBA"/>
    <w:rsid w:val="005D1E1A"/>
    <w:rsid w:val="005D1FC3"/>
    <w:rsid w:val="005D356E"/>
    <w:rsid w:val="005D55C9"/>
    <w:rsid w:val="005D57D0"/>
    <w:rsid w:val="005D657A"/>
    <w:rsid w:val="005D759C"/>
    <w:rsid w:val="005D78A4"/>
    <w:rsid w:val="005D799F"/>
    <w:rsid w:val="005E09CF"/>
    <w:rsid w:val="005E172E"/>
    <w:rsid w:val="005E3C1A"/>
    <w:rsid w:val="005E5A19"/>
    <w:rsid w:val="005F0265"/>
    <w:rsid w:val="005F0552"/>
    <w:rsid w:val="005F05AD"/>
    <w:rsid w:val="005F0B9E"/>
    <w:rsid w:val="005F3AF6"/>
    <w:rsid w:val="005F46BF"/>
    <w:rsid w:val="005F4DEF"/>
    <w:rsid w:val="005F5C9E"/>
    <w:rsid w:val="005F70CC"/>
    <w:rsid w:val="00601CE4"/>
    <w:rsid w:val="0060274B"/>
    <w:rsid w:val="00603572"/>
    <w:rsid w:val="00604368"/>
    <w:rsid w:val="00606464"/>
    <w:rsid w:val="00606B1A"/>
    <w:rsid w:val="00606DC8"/>
    <w:rsid w:val="00607C29"/>
    <w:rsid w:val="006112B7"/>
    <w:rsid w:val="00611455"/>
    <w:rsid w:val="00611614"/>
    <w:rsid w:val="006128EF"/>
    <w:rsid w:val="00613629"/>
    <w:rsid w:val="00613EC4"/>
    <w:rsid w:val="00615130"/>
    <w:rsid w:val="006174DE"/>
    <w:rsid w:val="006211A8"/>
    <w:rsid w:val="00622C53"/>
    <w:rsid w:val="0062413E"/>
    <w:rsid w:val="00625A83"/>
    <w:rsid w:val="00627E98"/>
    <w:rsid w:val="0063055B"/>
    <w:rsid w:val="00632782"/>
    <w:rsid w:val="00632E2D"/>
    <w:rsid w:val="006365E8"/>
    <w:rsid w:val="0063685F"/>
    <w:rsid w:val="00636B15"/>
    <w:rsid w:val="00641EFB"/>
    <w:rsid w:val="006425CA"/>
    <w:rsid w:val="00642893"/>
    <w:rsid w:val="006434FA"/>
    <w:rsid w:val="00643821"/>
    <w:rsid w:val="006445E9"/>
    <w:rsid w:val="00644D25"/>
    <w:rsid w:val="006471A4"/>
    <w:rsid w:val="006478B3"/>
    <w:rsid w:val="00647DDC"/>
    <w:rsid w:val="0065124F"/>
    <w:rsid w:val="006512D7"/>
    <w:rsid w:val="00651EBF"/>
    <w:rsid w:val="0065220E"/>
    <w:rsid w:val="00652C8D"/>
    <w:rsid w:val="00652CF7"/>
    <w:rsid w:val="00653FED"/>
    <w:rsid w:val="00654BF2"/>
    <w:rsid w:val="0065655C"/>
    <w:rsid w:val="00660B3B"/>
    <w:rsid w:val="00660F1A"/>
    <w:rsid w:val="00661381"/>
    <w:rsid w:val="0066438A"/>
    <w:rsid w:val="006647D3"/>
    <w:rsid w:val="0066673E"/>
    <w:rsid w:val="00666B43"/>
    <w:rsid w:val="00667236"/>
    <w:rsid w:val="00667D0A"/>
    <w:rsid w:val="00667D55"/>
    <w:rsid w:val="00670A34"/>
    <w:rsid w:val="00671904"/>
    <w:rsid w:val="00672746"/>
    <w:rsid w:val="00672BBC"/>
    <w:rsid w:val="00673C93"/>
    <w:rsid w:val="00673CB0"/>
    <w:rsid w:val="00675E7B"/>
    <w:rsid w:val="00677815"/>
    <w:rsid w:val="00677828"/>
    <w:rsid w:val="00677991"/>
    <w:rsid w:val="00677AC7"/>
    <w:rsid w:val="00677D64"/>
    <w:rsid w:val="00681591"/>
    <w:rsid w:val="00682385"/>
    <w:rsid w:val="00682554"/>
    <w:rsid w:val="00683A0A"/>
    <w:rsid w:val="00684512"/>
    <w:rsid w:val="00684A9E"/>
    <w:rsid w:val="006853C1"/>
    <w:rsid w:val="00685453"/>
    <w:rsid w:val="00685DCC"/>
    <w:rsid w:val="006867A3"/>
    <w:rsid w:val="00686FB7"/>
    <w:rsid w:val="0069210D"/>
    <w:rsid w:val="006923C2"/>
    <w:rsid w:val="00693489"/>
    <w:rsid w:val="006947C8"/>
    <w:rsid w:val="0069518F"/>
    <w:rsid w:val="00695405"/>
    <w:rsid w:val="00696CB8"/>
    <w:rsid w:val="00697ADF"/>
    <w:rsid w:val="00697E1E"/>
    <w:rsid w:val="006A6D6F"/>
    <w:rsid w:val="006B0CDA"/>
    <w:rsid w:val="006B0D2C"/>
    <w:rsid w:val="006B2758"/>
    <w:rsid w:val="006B2A0D"/>
    <w:rsid w:val="006B2E0D"/>
    <w:rsid w:val="006B36CB"/>
    <w:rsid w:val="006B4A6F"/>
    <w:rsid w:val="006B5603"/>
    <w:rsid w:val="006B5769"/>
    <w:rsid w:val="006B7AA3"/>
    <w:rsid w:val="006C0671"/>
    <w:rsid w:val="006C20A9"/>
    <w:rsid w:val="006C2F3D"/>
    <w:rsid w:val="006C3D14"/>
    <w:rsid w:val="006C3FF9"/>
    <w:rsid w:val="006C653C"/>
    <w:rsid w:val="006C69C2"/>
    <w:rsid w:val="006C7478"/>
    <w:rsid w:val="006D07F3"/>
    <w:rsid w:val="006D3B36"/>
    <w:rsid w:val="006D3C4B"/>
    <w:rsid w:val="006D4D4D"/>
    <w:rsid w:val="006D6177"/>
    <w:rsid w:val="006D6276"/>
    <w:rsid w:val="006E0562"/>
    <w:rsid w:val="006E0F35"/>
    <w:rsid w:val="006E2E58"/>
    <w:rsid w:val="006E384C"/>
    <w:rsid w:val="006E463B"/>
    <w:rsid w:val="006E6716"/>
    <w:rsid w:val="006E6A60"/>
    <w:rsid w:val="006E6BA9"/>
    <w:rsid w:val="006E75B9"/>
    <w:rsid w:val="006F10EB"/>
    <w:rsid w:val="006F4683"/>
    <w:rsid w:val="006F6545"/>
    <w:rsid w:val="006F6AB0"/>
    <w:rsid w:val="006F79E1"/>
    <w:rsid w:val="00700C44"/>
    <w:rsid w:val="00703D8C"/>
    <w:rsid w:val="007050FA"/>
    <w:rsid w:val="0070546B"/>
    <w:rsid w:val="00705594"/>
    <w:rsid w:val="00705AD9"/>
    <w:rsid w:val="00707BE9"/>
    <w:rsid w:val="00707E6F"/>
    <w:rsid w:val="007107E1"/>
    <w:rsid w:val="00712D19"/>
    <w:rsid w:val="00713C54"/>
    <w:rsid w:val="00714E22"/>
    <w:rsid w:val="00715B3D"/>
    <w:rsid w:val="00715F20"/>
    <w:rsid w:val="00716071"/>
    <w:rsid w:val="00716264"/>
    <w:rsid w:val="00720196"/>
    <w:rsid w:val="007206D6"/>
    <w:rsid w:val="00720B77"/>
    <w:rsid w:val="007210C7"/>
    <w:rsid w:val="00721867"/>
    <w:rsid w:val="0072375F"/>
    <w:rsid w:val="0072540C"/>
    <w:rsid w:val="0072630A"/>
    <w:rsid w:val="007270E0"/>
    <w:rsid w:val="007305BD"/>
    <w:rsid w:val="007305EE"/>
    <w:rsid w:val="0073063D"/>
    <w:rsid w:val="00730746"/>
    <w:rsid w:val="007307E4"/>
    <w:rsid w:val="0073173B"/>
    <w:rsid w:val="007320F7"/>
    <w:rsid w:val="007324F8"/>
    <w:rsid w:val="00733770"/>
    <w:rsid w:val="00733C4F"/>
    <w:rsid w:val="00734315"/>
    <w:rsid w:val="007345A0"/>
    <w:rsid w:val="00734F67"/>
    <w:rsid w:val="007351EB"/>
    <w:rsid w:val="007361D3"/>
    <w:rsid w:val="007362D9"/>
    <w:rsid w:val="00737A57"/>
    <w:rsid w:val="00741A2A"/>
    <w:rsid w:val="00744490"/>
    <w:rsid w:val="00745DC9"/>
    <w:rsid w:val="0074641A"/>
    <w:rsid w:val="00746883"/>
    <w:rsid w:val="0074700C"/>
    <w:rsid w:val="007474DA"/>
    <w:rsid w:val="00747E61"/>
    <w:rsid w:val="00751498"/>
    <w:rsid w:val="007519EB"/>
    <w:rsid w:val="00752828"/>
    <w:rsid w:val="00752CBD"/>
    <w:rsid w:val="007541F6"/>
    <w:rsid w:val="00754B3F"/>
    <w:rsid w:val="00754BA1"/>
    <w:rsid w:val="007613FA"/>
    <w:rsid w:val="007624FD"/>
    <w:rsid w:val="007678A1"/>
    <w:rsid w:val="007722F3"/>
    <w:rsid w:val="007722FF"/>
    <w:rsid w:val="00777AD7"/>
    <w:rsid w:val="007819C9"/>
    <w:rsid w:val="00782153"/>
    <w:rsid w:val="00783B41"/>
    <w:rsid w:val="007844FE"/>
    <w:rsid w:val="007866F6"/>
    <w:rsid w:val="00787307"/>
    <w:rsid w:val="00790282"/>
    <w:rsid w:val="00793EF0"/>
    <w:rsid w:val="0079440E"/>
    <w:rsid w:val="0079539C"/>
    <w:rsid w:val="00796BFF"/>
    <w:rsid w:val="007A053F"/>
    <w:rsid w:val="007A132D"/>
    <w:rsid w:val="007A2691"/>
    <w:rsid w:val="007A3393"/>
    <w:rsid w:val="007A35B5"/>
    <w:rsid w:val="007A3D52"/>
    <w:rsid w:val="007A4C0C"/>
    <w:rsid w:val="007A5C78"/>
    <w:rsid w:val="007A76B2"/>
    <w:rsid w:val="007B0F79"/>
    <w:rsid w:val="007B1323"/>
    <w:rsid w:val="007B143C"/>
    <w:rsid w:val="007B22B0"/>
    <w:rsid w:val="007B2B20"/>
    <w:rsid w:val="007B2F78"/>
    <w:rsid w:val="007B3102"/>
    <w:rsid w:val="007B38E5"/>
    <w:rsid w:val="007B46DF"/>
    <w:rsid w:val="007B54B5"/>
    <w:rsid w:val="007B652E"/>
    <w:rsid w:val="007B6B07"/>
    <w:rsid w:val="007B716B"/>
    <w:rsid w:val="007B7FDE"/>
    <w:rsid w:val="007C09D5"/>
    <w:rsid w:val="007C1480"/>
    <w:rsid w:val="007C2257"/>
    <w:rsid w:val="007C2E2A"/>
    <w:rsid w:val="007C2E90"/>
    <w:rsid w:val="007C5B35"/>
    <w:rsid w:val="007C5D34"/>
    <w:rsid w:val="007C7726"/>
    <w:rsid w:val="007C78E3"/>
    <w:rsid w:val="007C7FA2"/>
    <w:rsid w:val="007D0C97"/>
    <w:rsid w:val="007D16A6"/>
    <w:rsid w:val="007D2930"/>
    <w:rsid w:val="007D575E"/>
    <w:rsid w:val="007D5CAD"/>
    <w:rsid w:val="007D6F33"/>
    <w:rsid w:val="007E029B"/>
    <w:rsid w:val="007E12F3"/>
    <w:rsid w:val="007E190D"/>
    <w:rsid w:val="007E1CF6"/>
    <w:rsid w:val="007E2B4F"/>
    <w:rsid w:val="007E2CA7"/>
    <w:rsid w:val="007E47DD"/>
    <w:rsid w:val="007E53ED"/>
    <w:rsid w:val="007E79A2"/>
    <w:rsid w:val="007F1AB5"/>
    <w:rsid w:val="007F607A"/>
    <w:rsid w:val="0080049D"/>
    <w:rsid w:val="008008F0"/>
    <w:rsid w:val="00800985"/>
    <w:rsid w:val="00800FC8"/>
    <w:rsid w:val="00802C75"/>
    <w:rsid w:val="008033C9"/>
    <w:rsid w:val="008064FC"/>
    <w:rsid w:val="00806834"/>
    <w:rsid w:val="0080763F"/>
    <w:rsid w:val="00810712"/>
    <w:rsid w:val="00810FE4"/>
    <w:rsid w:val="00814043"/>
    <w:rsid w:val="00816C6D"/>
    <w:rsid w:val="00817129"/>
    <w:rsid w:val="00817A83"/>
    <w:rsid w:val="00820535"/>
    <w:rsid w:val="0082080C"/>
    <w:rsid w:val="008208C6"/>
    <w:rsid w:val="00820F0C"/>
    <w:rsid w:val="00821E9C"/>
    <w:rsid w:val="0082220C"/>
    <w:rsid w:val="008222CC"/>
    <w:rsid w:val="00824393"/>
    <w:rsid w:val="00825557"/>
    <w:rsid w:val="00826B26"/>
    <w:rsid w:val="00826FFF"/>
    <w:rsid w:val="0082783A"/>
    <w:rsid w:val="00830152"/>
    <w:rsid w:val="00830AE5"/>
    <w:rsid w:val="008315AB"/>
    <w:rsid w:val="0083444F"/>
    <w:rsid w:val="0083474C"/>
    <w:rsid w:val="008350EC"/>
    <w:rsid w:val="008352D7"/>
    <w:rsid w:val="008357DA"/>
    <w:rsid w:val="00837406"/>
    <w:rsid w:val="00842BFF"/>
    <w:rsid w:val="008431A1"/>
    <w:rsid w:val="0084398F"/>
    <w:rsid w:val="00843D96"/>
    <w:rsid w:val="00843FA7"/>
    <w:rsid w:val="008441E1"/>
    <w:rsid w:val="00844F7B"/>
    <w:rsid w:val="00852DDB"/>
    <w:rsid w:val="008543C5"/>
    <w:rsid w:val="00856326"/>
    <w:rsid w:val="00856B89"/>
    <w:rsid w:val="00857779"/>
    <w:rsid w:val="008642B7"/>
    <w:rsid w:val="00864CD9"/>
    <w:rsid w:val="0086629B"/>
    <w:rsid w:val="00866333"/>
    <w:rsid w:val="008664E8"/>
    <w:rsid w:val="008665F7"/>
    <w:rsid w:val="00866B17"/>
    <w:rsid w:val="00866E38"/>
    <w:rsid w:val="00871A8A"/>
    <w:rsid w:val="00873FC7"/>
    <w:rsid w:val="008755EA"/>
    <w:rsid w:val="0087646A"/>
    <w:rsid w:val="00876D11"/>
    <w:rsid w:val="00877BC3"/>
    <w:rsid w:val="00881864"/>
    <w:rsid w:val="0088394D"/>
    <w:rsid w:val="00884F82"/>
    <w:rsid w:val="0088507B"/>
    <w:rsid w:val="0088521E"/>
    <w:rsid w:val="008862A2"/>
    <w:rsid w:val="00887720"/>
    <w:rsid w:val="00887D02"/>
    <w:rsid w:val="008902BA"/>
    <w:rsid w:val="00891345"/>
    <w:rsid w:val="008914D2"/>
    <w:rsid w:val="00891702"/>
    <w:rsid w:val="00891DDB"/>
    <w:rsid w:val="008921C2"/>
    <w:rsid w:val="00893C4D"/>
    <w:rsid w:val="00894584"/>
    <w:rsid w:val="008957A3"/>
    <w:rsid w:val="00895EBA"/>
    <w:rsid w:val="00897D05"/>
    <w:rsid w:val="008A01D7"/>
    <w:rsid w:val="008A0448"/>
    <w:rsid w:val="008A131A"/>
    <w:rsid w:val="008A194D"/>
    <w:rsid w:val="008A22D1"/>
    <w:rsid w:val="008A2344"/>
    <w:rsid w:val="008A2807"/>
    <w:rsid w:val="008A2CB6"/>
    <w:rsid w:val="008A3216"/>
    <w:rsid w:val="008A3915"/>
    <w:rsid w:val="008A649B"/>
    <w:rsid w:val="008B27B5"/>
    <w:rsid w:val="008B4683"/>
    <w:rsid w:val="008B74D3"/>
    <w:rsid w:val="008B77D6"/>
    <w:rsid w:val="008C06A3"/>
    <w:rsid w:val="008C0EC5"/>
    <w:rsid w:val="008C1804"/>
    <w:rsid w:val="008C1A60"/>
    <w:rsid w:val="008C264E"/>
    <w:rsid w:val="008C2CEF"/>
    <w:rsid w:val="008C41BB"/>
    <w:rsid w:val="008C56BD"/>
    <w:rsid w:val="008C57CA"/>
    <w:rsid w:val="008C6E58"/>
    <w:rsid w:val="008C79A9"/>
    <w:rsid w:val="008D00C6"/>
    <w:rsid w:val="008D01B2"/>
    <w:rsid w:val="008D108F"/>
    <w:rsid w:val="008D1651"/>
    <w:rsid w:val="008D282F"/>
    <w:rsid w:val="008D6E42"/>
    <w:rsid w:val="008D75BD"/>
    <w:rsid w:val="008E118E"/>
    <w:rsid w:val="008E32D2"/>
    <w:rsid w:val="008E3D5C"/>
    <w:rsid w:val="008E4797"/>
    <w:rsid w:val="008E4FB0"/>
    <w:rsid w:val="008E5937"/>
    <w:rsid w:val="008E7E32"/>
    <w:rsid w:val="008F037F"/>
    <w:rsid w:val="008F2FB0"/>
    <w:rsid w:val="008F3C76"/>
    <w:rsid w:val="008F42B5"/>
    <w:rsid w:val="008F47A2"/>
    <w:rsid w:val="008F6540"/>
    <w:rsid w:val="008F730D"/>
    <w:rsid w:val="008F7B4C"/>
    <w:rsid w:val="009018E8"/>
    <w:rsid w:val="00903D8A"/>
    <w:rsid w:val="009052CC"/>
    <w:rsid w:val="0090577F"/>
    <w:rsid w:val="00905B42"/>
    <w:rsid w:val="009071DA"/>
    <w:rsid w:val="0091127B"/>
    <w:rsid w:val="009130B9"/>
    <w:rsid w:val="00913309"/>
    <w:rsid w:val="00913B1F"/>
    <w:rsid w:val="00915047"/>
    <w:rsid w:val="009158D7"/>
    <w:rsid w:val="0091651B"/>
    <w:rsid w:val="0091699B"/>
    <w:rsid w:val="00917EAF"/>
    <w:rsid w:val="00917F8F"/>
    <w:rsid w:val="00921663"/>
    <w:rsid w:val="00921F45"/>
    <w:rsid w:val="00922543"/>
    <w:rsid w:val="0092341D"/>
    <w:rsid w:val="00923CB9"/>
    <w:rsid w:val="009257B8"/>
    <w:rsid w:val="00925D28"/>
    <w:rsid w:val="009264EA"/>
    <w:rsid w:val="00927CF8"/>
    <w:rsid w:val="00931661"/>
    <w:rsid w:val="00932398"/>
    <w:rsid w:val="00932A03"/>
    <w:rsid w:val="00933B51"/>
    <w:rsid w:val="00934860"/>
    <w:rsid w:val="00935D9E"/>
    <w:rsid w:val="009366E9"/>
    <w:rsid w:val="009372F2"/>
    <w:rsid w:val="00937E17"/>
    <w:rsid w:val="00940742"/>
    <w:rsid w:val="0094120C"/>
    <w:rsid w:val="00941997"/>
    <w:rsid w:val="009425EB"/>
    <w:rsid w:val="00944FE0"/>
    <w:rsid w:val="0094600A"/>
    <w:rsid w:val="00947677"/>
    <w:rsid w:val="00947BD7"/>
    <w:rsid w:val="00952CA2"/>
    <w:rsid w:val="00953C15"/>
    <w:rsid w:val="00953F20"/>
    <w:rsid w:val="009540F3"/>
    <w:rsid w:val="0095561E"/>
    <w:rsid w:val="009559E4"/>
    <w:rsid w:val="009559FF"/>
    <w:rsid w:val="00957347"/>
    <w:rsid w:val="00961471"/>
    <w:rsid w:val="00961818"/>
    <w:rsid w:val="00964245"/>
    <w:rsid w:val="0096430B"/>
    <w:rsid w:val="00965026"/>
    <w:rsid w:val="009653AC"/>
    <w:rsid w:val="00965A79"/>
    <w:rsid w:val="0096613B"/>
    <w:rsid w:val="009668BC"/>
    <w:rsid w:val="00967688"/>
    <w:rsid w:val="00967BB5"/>
    <w:rsid w:val="00970E64"/>
    <w:rsid w:val="009710AA"/>
    <w:rsid w:val="00971151"/>
    <w:rsid w:val="00972F6C"/>
    <w:rsid w:val="00973477"/>
    <w:rsid w:val="0097554B"/>
    <w:rsid w:val="00981168"/>
    <w:rsid w:val="009817E7"/>
    <w:rsid w:val="00981F8E"/>
    <w:rsid w:val="00982071"/>
    <w:rsid w:val="0098270B"/>
    <w:rsid w:val="00982A23"/>
    <w:rsid w:val="00982C98"/>
    <w:rsid w:val="00982DD7"/>
    <w:rsid w:val="0098556A"/>
    <w:rsid w:val="009901C4"/>
    <w:rsid w:val="00992420"/>
    <w:rsid w:val="00993327"/>
    <w:rsid w:val="00994A35"/>
    <w:rsid w:val="00994D59"/>
    <w:rsid w:val="009953C3"/>
    <w:rsid w:val="00996D15"/>
    <w:rsid w:val="00997A7B"/>
    <w:rsid w:val="00997C40"/>
    <w:rsid w:val="009A02E6"/>
    <w:rsid w:val="009A08F8"/>
    <w:rsid w:val="009A0E27"/>
    <w:rsid w:val="009A1268"/>
    <w:rsid w:val="009A12BA"/>
    <w:rsid w:val="009A2060"/>
    <w:rsid w:val="009A282C"/>
    <w:rsid w:val="009A2834"/>
    <w:rsid w:val="009A3D6D"/>
    <w:rsid w:val="009A3DC1"/>
    <w:rsid w:val="009A4E5E"/>
    <w:rsid w:val="009A66CD"/>
    <w:rsid w:val="009A6AAC"/>
    <w:rsid w:val="009A748D"/>
    <w:rsid w:val="009B2A16"/>
    <w:rsid w:val="009B5F8D"/>
    <w:rsid w:val="009B6DE7"/>
    <w:rsid w:val="009C0396"/>
    <w:rsid w:val="009C18B0"/>
    <w:rsid w:val="009C2002"/>
    <w:rsid w:val="009C54C4"/>
    <w:rsid w:val="009C6312"/>
    <w:rsid w:val="009C64A6"/>
    <w:rsid w:val="009D0AF3"/>
    <w:rsid w:val="009D0CD0"/>
    <w:rsid w:val="009D1BD7"/>
    <w:rsid w:val="009D1C6E"/>
    <w:rsid w:val="009D1E84"/>
    <w:rsid w:val="009D2073"/>
    <w:rsid w:val="009D242D"/>
    <w:rsid w:val="009D387A"/>
    <w:rsid w:val="009D43F8"/>
    <w:rsid w:val="009D6628"/>
    <w:rsid w:val="009E0B70"/>
    <w:rsid w:val="009E0E29"/>
    <w:rsid w:val="009E0EB5"/>
    <w:rsid w:val="009E119F"/>
    <w:rsid w:val="009E1A36"/>
    <w:rsid w:val="009E1C7C"/>
    <w:rsid w:val="009E226B"/>
    <w:rsid w:val="009E31E1"/>
    <w:rsid w:val="009E369F"/>
    <w:rsid w:val="009E41E2"/>
    <w:rsid w:val="009E4448"/>
    <w:rsid w:val="009F02DA"/>
    <w:rsid w:val="009F0F31"/>
    <w:rsid w:val="009F1B33"/>
    <w:rsid w:val="009F212F"/>
    <w:rsid w:val="009F3B36"/>
    <w:rsid w:val="009F412B"/>
    <w:rsid w:val="009F770D"/>
    <w:rsid w:val="00A00B58"/>
    <w:rsid w:val="00A01B9F"/>
    <w:rsid w:val="00A02D00"/>
    <w:rsid w:val="00A02D0E"/>
    <w:rsid w:val="00A02D1C"/>
    <w:rsid w:val="00A0347C"/>
    <w:rsid w:val="00A035BF"/>
    <w:rsid w:val="00A05585"/>
    <w:rsid w:val="00A057C9"/>
    <w:rsid w:val="00A10AAC"/>
    <w:rsid w:val="00A1282E"/>
    <w:rsid w:val="00A15321"/>
    <w:rsid w:val="00A165C3"/>
    <w:rsid w:val="00A16B05"/>
    <w:rsid w:val="00A16E79"/>
    <w:rsid w:val="00A17672"/>
    <w:rsid w:val="00A17B68"/>
    <w:rsid w:val="00A203D3"/>
    <w:rsid w:val="00A21501"/>
    <w:rsid w:val="00A2168C"/>
    <w:rsid w:val="00A21C69"/>
    <w:rsid w:val="00A22F6D"/>
    <w:rsid w:val="00A24257"/>
    <w:rsid w:val="00A24E7E"/>
    <w:rsid w:val="00A24F20"/>
    <w:rsid w:val="00A25F49"/>
    <w:rsid w:val="00A27759"/>
    <w:rsid w:val="00A27E30"/>
    <w:rsid w:val="00A305D5"/>
    <w:rsid w:val="00A3117E"/>
    <w:rsid w:val="00A31516"/>
    <w:rsid w:val="00A316E3"/>
    <w:rsid w:val="00A31959"/>
    <w:rsid w:val="00A35BD1"/>
    <w:rsid w:val="00A361E9"/>
    <w:rsid w:val="00A36D27"/>
    <w:rsid w:val="00A36F51"/>
    <w:rsid w:val="00A37AF8"/>
    <w:rsid w:val="00A37E73"/>
    <w:rsid w:val="00A40791"/>
    <w:rsid w:val="00A410E3"/>
    <w:rsid w:val="00A4288D"/>
    <w:rsid w:val="00A43BE3"/>
    <w:rsid w:val="00A44CDA"/>
    <w:rsid w:val="00A451C8"/>
    <w:rsid w:val="00A45BFA"/>
    <w:rsid w:val="00A4621C"/>
    <w:rsid w:val="00A47A3F"/>
    <w:rsid w:val="00A5184F"/>
    <w:rsid w:val="00A51B17"/>
    <w:rsid w:val="00A520B1"/>
    <w:rsid w:val="00A52319"/>
    <w:rsid w:val="00A52AA1"/>
    <w:rsid w:val="00A55BB0"/>
    <w:rsid w:val="00A55DDE"/>
    <w:rsid w:val="00A563C7"/>
    <w:rsid w:val="00A569A2"/>
    <w:rsid w:val="00A61D27"/>
    <w:rsid w:val="00A6373C"/>
    <w:rsid w:val="00A65908"/>
    <w:rsid w:val="00A6657C"/>
    <w:rsid w:val="00A66C44"/>
    <w:rsid w:val="00A679E6"/>
    <w:rsid w:val="00A70165"/>
    <w:rsid w:val="00A70261"/>
    <w:rsid w:val="00A70885"/>
    <w:rsid w:val="00A71D3A"/>
    <w:rsid w:val="00A72A3A"/>
    <w:rsid w:val="00A72C61"/>
    <w:rsid w:val="00A73288"/>
    <w:rsid w:val="00A73295"/>
    <w:rsid w:val="00A75020"/>
    <w:rsid w:val="00A75D8B"/>
    <w:rsid w:val="00A8170E"/>
    <w:rsid w:val="00A82521"/>
    <w:rsid w:val="00A857A2"/>
    <w:rsid w:val="00A86FBD"/>
    <w:rsid w:val="00A875E7"/>
    <w:rsid w:val="00A87AB4"/>
    <w:rsid w:val="00A87ED0"/>
    <w:rsid w:val="00A9079D"/>
    <w:rsid w:val="00A91C15"/>
    <w:rsid w:val="00A91EB8"/>
    <w:rsid w:val="00A93F95"/>
    <w:rsid w:val="00A94902"/>
    <w:rsid w:val="00A9761D"/>
    <w:rsid w:val="00AA0840"/>
    <w:rsid w:val="00AA1A23"/>
    <w:rsid w:val="00AA2173"/>
    <w:rsid w:val="00AA2FA6"/>
    <w:rsid w:val="00AA5221"/>
    <w:rsid w:val="00AB03EE"/>
    <w:rsid w:val="00AB071C"/>
    <w:rsid w:val="00AB10D1"/>
    <w:rsid w:val="00AB2B7B"/>
    <w:rsid w:val="00AB38F6"/>
    <w:rsid w:val="00AB4963"/>
    <w:rsid w:val="00AB5EA7"/>
    <w:rsid w:val="00AB7554"/>
    <w:rsid w:val="00AC14B9"/>
    <w:rsid w:val="00AC16FA"/>
    <w:rsid w:val="00AC2069"/>
    <w:rsid w:val="00AC2C54"/>
    <w:rsid w:val="00AC3065"/>
    <w:rsid w:val="00AC3335"/>
    <w:rsid w:val="00AC42CD"/>
    <w:rsid w:val="00AC630E"/>
    <w:rsid w:val="00AC71F9"/>
    <w:rsid w:val="00AC785F"/>
    <w:rsid w:val="00AC78A9"/>
    <w:rsid w:val="00AD1102"/>
    <w:rsid w:val="00AD180F"/>
    <w:rsid w:val="00AD1BB0"/>
    <w:rsid w:val="00AD3D1C"/>
    <w:rsid w:val="00AD3ED7"/>
    <w:rsid w:val="00AD610D"/>
    <w:rsid w:val="00AD6CB2"/>
    <w:rsid w:val="00AE02B5"/>
    <w:rsid w:val="00AE0BAA"/>
    <w:rsid w:val="00AE10FD"/>
    <w:rsid w:val="00AE12F3"/>
    <w:rsid w:val="00AE16EA"/>
    <w:rsid w:val="00AE2B5D"/>
    <w:rsid w:val="00AE3DBC"/>
    <w:rsid w:val="00AE48F7"/>
    <w:rsid w:val="00AE4932"/>
    <w:rsid w:val="00AE4E90"/>
    <w:rsid w:val="00AE5784"/>
    <w:rsid w:val="00AE6175"/>
    <w:rsid w:val="00AE63DA"/>
    <w:rsid w:val="00AE7F2B"/>
    <w:rsid w:val="00AF1A92"/>
    <w:rsid w:val="00AF3509"/>
    <w:rsid w:val="00AF37B9"/>
    <w:rsid w:val="00AF39BC"/>
    <w:rsid w:val="00AF665B"/>
    <w:rsid w:val="00AF70AB"/>
    <w:rsid w:val="00AF71D5"/>
    <w:rsid w:val="00B00652"/>
    <w:rsid w:val="00B0070A"/>
    <w:rsid w:val="00B0179D"/>
    <w:rsid w:val="00B03D7D"/>
    <w:rsid w:val="00B05EA8"/>
    <w:rsid w:val="00B0617B"/>
    <w:rsid w:val="00B06548"/>
    <w:rsid w:val="00B06A91"/>
    <w:rsid w:val="00B07233"/>
    <w:rsid w:val="00B07BAE"/>
    <w:rsid w:val="00B10E65"/>
    <w:rsid w:val="00B12E61"/>
    <w:rsid w:val="00B14340"/>
    <w:rsid w:val="00B15AA5"/>
    <w:rsid w:val="00B17152"/>
    <w:rsid w:val="00B17448"/>
    <w:rsid w:val="00B177F1"/>
    <w:rsid w:val="00B2105E"/>
    <w:rsid w:val="00B2115D"/>
    <w:rsid w:val="00B22857"/>
    <w:rsid w:val="00B2450E"/>
    <w:rsid w:val="00B24DB6"/>
    <w:rsid w:val="00B24E67"/>
    <w:rsid w:val="00B25D9B"/>
    <w:rsid w:val="00B262D1"/>
    <w:rsid w:val="00B26602"/>
    <w:rsid w:val="00B31D13"/>
    <w:rsid w:val="00B31DB0"/>
    <w:rsid w:val="00B32A44"/>
    <w:rsid w:val="00B34AF0"/>
    <w:rsid w:val="00B3554F"/>
    <w:rsid w:val="00B3602E"/>
    <w:rsid w:val="00B36058"/>
    <w:rsid w:val="00B37642"/>
    <w:rsid w:val="00B42288"/>
    <w:rsid w:val="00B43538"/>
    <w:rsid w:val="00B44423"/>
    <w:rsid w:val="00B445E1"/>
    <w:rsid w:val="00B45046"/>
    <w:rsid w:val="00B46D53"/>
    <w:rsid w:val="00B46DE7"/>
    <w:rsid w:val="00B46FF8"/>
    <w:rsid w:val="00B50D29"/>
    <w:rsid w:val="00B5231C"/>
    <w:rsid w:val="00B54493"/>
    <w:rsid w:val="00B5689B"/>
    <w:rsid w:val="00B56996"/>
    <w:rsid w:val="00B56D8F"/>
    <w:rsid w:val="00B5735D"/>
    <w:rsid w:val="00B60958"/>
    <w:rsid w:val="00B62A9C"/>
    <w:rsid w:val="00B63253"/>
    <w:rsid w:val="00B63BF2"/>
    <w:rsid w:val="00B65C1E"/>
    <w:rsid w:val="00B67209"/>
    <w:rsid w:val="00B676E9"/>
    <w:rsid w:val="00B700DC"/>
    <w:rsid w:val="00B711C0"/>
    <w:rsid w:val="00B7120D"/>
    <w:rsid w:val="00B71DA4"/>
    <w:rsid w:val="00B73EA1"/>
    <w:rsid w:val="00B750BB"/>
    <w:rsid w:val="00B76104"/>
    <w:rsid w:val="00B761D4"/>
    <w:rsid w:val="00B76555"/>
    <w:rsid w:val="00B7723B"/>
    <w:rsid w:val="00B77561"/>
    <w:rsid w:val="00B77F9B"/>
    <w:rsid w:val="00B82AA6"/>
    <w:rsid w:val="00B84027"/>
    <w:rsid w:val="00B85922"/>
    <w:rsid w:val="00B85F18"/>
    <w:rsid w:val="00B86237"/>
    <w:rsid w:val="00B86BD1"/>
    <w:rsid w:val="00B937DD"/>
    <w:rsid w:val="00B94208"/>
    <w:rsid w:val="00B94857"/>
    <w:rsid w:val="00B94E68"/>
    <w:rsid w:val="00B95BD8"/>
    <w:rsid w:val="00B965AE"/>
    <w:rsid w:val="00B96BE5"/>
    <w:rsid w:val="00BA0973"/>
    <w:rsid w:val="00BA1148"/>
    <w:rsid w:val="00BA15CB"/>
    <w:rsid w:val="00BA16E7"/>
    <w:rsid w:val="00BA184E"/>
    <w:rsid w:val="00BA2099"/>
    <w:rsid w:val="00BA34FD"/>
    <w:rsid w:val="00BA64B5"/>
    <w:rsid w:val="00BA77D5"/>
    <w:rsid w:val="00BB021A"/>
    <w:rsid w:val="00BB0CC1"/>
    <w:rsid w:val="00BB13B2"/>
    <w:rsid w:val="00BB1430"/>
    <w:rsid w:val="00BB2904"/>
    <w:rsid w:val="00BB2952"/>
    <w:rsid w:val="00BB43C3"/>
    <w:rsid w:val="00BB5D32"/>
    <w:rsid w:val="00BB66EC"/>
    <w:rsid w:val="00BB685F"/>
    <w:rsid w:val="00BC03AA"/>
    <w:rsid w:val="00BC2D23"/>
    <w:rsid w:val="00BC2D62"/>
    <w:rsid w:val="00BC3B87"/>
    <w:rsid w:val="00BC4699"/>
    <w:rsid w:val="00BC4BA6"/>
    <w:rsid w:val="00BC51D4"/>
    <w:rsid w:val="00BC590F"/>
    <w:rsid w:val="00BC5C49"/>
    <w:rsid w:val="00BC6252"/>
    <w:rsid w:val="00BC7BBB"/>
    <w:rsid w:val="00BD07E8"/>
    <w:rsid w:val="00BD4045"/>
    <w:rsid w:val="00BD51DD"/>
    <w:rsid w:val="00BD6C60"/>
    <w:rsid w:val="00BE090D"/>
    <w:rsid w:val="00BE1A93"/>
    <w:rsid w:val="00BE4508"/>
    <w:rsid w:val="00BE522A"/>
    <w:rsid w:val="00BE6260"/>
    <w:rsid w:val="00BE6296"/>
    <w:rsid w:val="00BE62EE"/>
    <w:rsid w:val="00BE761B"/>
    <w:rsid w:val="00BF1496"/>
    <w:rsid w:val="00BF3164"/>
    <w:rsid w:val="00BF3B95"/>
    <w:rsid w:val="00BF40B2"/>
    <w:rsid w:val="00BF4177"/>
    <w:rsid w:val="00BF5B5E"/>
    <w:rsid w:val="00BF6475"/>
    <w:rsid w:val="00BF7194"/>
    <w:rsid w:val="00C000F5"/>
    <w:rsid w:val="00C00BB4"/>
    <w:rsid w:val="00C01255"/>
    <w:rsid w:val="00C03698"/>
    <w:rsid w:val="00C06555"/>
    <w:rsid w:val="00C1148B"/>
    <w:rsid w:val="00C13F3B"/>
    <w:rsid w:val="00C171EF"/>
    <w:rsid w:val="00C17395"/>
    <w:rsid w:val="00C17449"/>
    <w:rsid w:val="00C17AAC"/>
    <w:rsid w:val="00C21741"/>
    <w:rsid w:val="00C21959"/>
    <w:rsid w:val="00C23053"/>
    <w:rsid w:val="00C23D3A"/>
    <w:rsid w:val="00C24474"/>
    <w:rsid w:val="00C26443"/>
    <w:rsid w:val="00C279F6"/>
    <w:rsid w:val="00C279FC"/>
    <w:rsid w:val="00C31546"/>
    <w:rsid w:val="00C31855"/>
    <w:rsid w:val="00C326E8"/>
    <w:rsid w:val="00C32829"/>
    <w:rsid w:val="00C33E33"/>
    <w:rsid w:val="00C34AAE"/>
    <w:rsid w:val="00C37599"/>
    <w:rsid w:val="00C37F4B"/>
    <w:rsid w:val="00C402C2"/>
    <w:rsid w:val="00C411BF"/>
    <w:rsid w:val="00C436BF"/>
    <w:rsid w:val="00C43E9E"/>
    <w:rsid w:val="00C4416E"/>
    <w:rsid w:val="00C456A9"/>
    <w:rsid w:val="00C4574B"/>
    <w:rsid w:val="00C45B81"/>
    <w:rsid w:val="00C50679"/>
    <w:rsid w:val="00C507B8"/>
    <w:rsid w:val="00C51756"/>
    <w:rsid w:val="00C538DD"/>
    <w:rsid w:val="00C53A0D"/>
    <w:rsid w:val="00C53A5E"/>
    <w:rsid w:val="00C5416E"/>
    <w:rsid w:val="00C54B17"/>
    <w:rsid w:val="00C55329"/>
    <w:rsid w:val="00C55592"/>
    <w:rsid w:val="00C574AC"/>
    <w:rsid w:val="00C57588"/>
    <w:rsid w:val="00C607BA"/>
    <w:rsid w:val="00C61014"/>
    <w:rsid w:val="00C61FBD"/>
    <w:rsid w:val="00C61FDE"/>
    <w:rsid w:val="00C62898"/>
    <w:rsid w:val="00C63304"/>
    <w:rsid w:val="00C6371B"/>
    <w:rsid w:val="00C63D60"/>
    <w:rsid w:val="00C64B54"/>
    <w:rsid w:val="00C66F4C"/>
    <w:rsid w:val="00C67398"/>
    <w:rsid w:val="00C7080D"/>
    <w:rsid w:val="00C70A57"/>
    <w:rsid w:val="00C7242B"/>
    <w:rsid w:val="00C7386C"/>
    <w:rsid w:val="00C76112"/>
    <w:rsid w:val="00C7628B"/>
    <w:rsid w:val="00C768A5"/>
    <w:rsid w:val="00C769E3"/>
    <w:rsid w:val="00C77D5F"/>
    <w:rsid w:val="00C80AA7"/>
    <w:rsid w:val="00C80D32"/>
    <w:rsid w:val="00C81940"/>
    <w:rsid w:val="00C83157"/>
    <w:rsid w:val="00C831C5"/>
    <w:rsid w:val="00C83BF9"/>
    <w:rsid w:val="00C83DC0"/>
    <w:rsid w:val="00C863A2"/>
    <w:rsid w:val="00C86645"/>
    <w:rsid w:val="00C86F9F"/>
    <w:rsid w:val="00C87032"/>
    <w:rsid w:val="00C87F65"/>
    <w:rsid w:val="00C9404B"/>
    <w:rsid w:val="00C943E7"/>
    <w:rsid w:val="00C955CF"/>
    <w:rsid w:val="00C95EC7"/>
    <w:rsid w:val="00C968FC"/>
    <w:rsid w:val="00C96FB6"/>
    <w:rsid w:val="00C97296"/>
    <w:rsid w:val="00C97AEA"/>
    <w:rsid w:val="00CA0A98"/>
    <w:rsid w:val="00CA47BC"/>
    <w:rsid w:val="00CA5635"/>
    <w:rsid w:val="00CA638F"/>
    <w:rsid w:val="00CA7486"/>
    <w:rsid w:val="00CA7851"/>
    <w:rsid w:val="00CB15A3"/>
    <w:rsid w:val="00CB17E6"/>
    <w:rsid w:val="00CB2488"/>
    <w:rsid w:val="00CB37BE"/>
    <w:rsid w:val="00CB5C99"/>
    <w:rsid w:val="00CB6171"/>
    <w:rsid w:val="00CB63DA"/>
    <w:rsid w:val="00CB67C2"/>
    <w:rsid w:val="00CB7FCF"/>
    <w:rsid w:val="00CC01DD"/>
    <w:rsid w:val="00CC108D"/>
    <w:rsid w:val="00CC14CF"/>
    <w:rsid w:val="00CC2D74"/>
    <w:rsid w:val="00CC3701"/>
    <w:rsid w:val="00CC4981"/>
    <w:rsid w:val="00CC4A92"/>
    <w:rsid w:val="00CC4E5D"/>
    <w:rsid w:val="00CD29C0"/>
    <w:rsid w:val="00CD408C"/>
    <w:rsid w:val="00CD4725"/>
    <w:rsid w:val="00CD6119"/>
    <w:rsid w:val="00CD6911"/>
    <w:rsid w:val="00CD7854"/>
    <w:rsid w:val="00CE053D"/>
    <w:rsid w:val="00CE05E8"/>
    <w:rsid w:val="00CE2C76"/>
    <w:rsid w:val="00CE3682"/>
    <w:rsid w:val="00CE3B96"/>
    <w:rsid w:val="00CE6058"/>
    <w:rsid w:val="00CE62AF"/>
    <w:rsid w:val="00CE658E"/>
    <w:rsid w:val="00CE6D1C"/>
    <w:rsid w:val="00CE7A3B"/>
    <w:rsid w:val="00CF1CEA"/>
    <w:rsid w:val="00CF478B"/>
    <w:rsid w:val="00CF6033"/>
    <w:rsid w:val="00CF638E"/>
    <w:rsid w:val="00CF63E5"/>
    <w:rsid w:val="00CF644D"/>
    <w:rsid w:val="00CF6717"/>
    <w:rsid w:val="00D005BD"/>
    <w:rsid w:val="00D00C2C"/>
    <w:rsid w:val="00D00DAF"/>
    <w:rsid w:val="00D00E24"/>
    <w:rsid w:val="00D01FC2"/>
    <w:rsid w:val="00D05944"/>
    <w:rsid w:val="00D07DDC"/>
    <w:rsid w:val="00D1211E"/>
    <w:rsid w:val="00D13023"/>
    <w:rsid w:val="00D14560"/>
    <w:rsid w:val="00D1472B"/>
    <w:rsid w:val="00D15275"/>
    <w:rsid w:val="00D166EA"/>
    <w:rsid w:val="00D2015A"/>
    <w:rsid w:val="00D20E9F"/>
    <w:rsid w:val="00D21A23"/>
    <w:rsid w:val="00D21CA2"/>
    <w:rsid w:val="00D274DF"/>
    <w:rsid w:val="00D30068"/>
    <w:rsid w:val="00D30366"/>
    <w:rsid w:val="00D335B6"/>
    <w:rsid w:val="00D33C33"/>
    <w:rsid w:val="00D358A4"/>
    <w:rsid w:val="00D41029"/>
    <w:rsid w:val="00D4262E"/>
    <w:rsid w:val="00D42F65"/>
    <w:rsid w:val="00D4331B"/>
    <w:rsid w:val="00D43C6B"/>
    <w:rsid w:val="00D504C0"/>
    <w:rsid w:val="00D507FC"/>
    <w:rsid w:val="00D50CE2"/>
    <w:rsid w:val="00D5128F"/>
    <w:rsid w:val="00D517EC"/>
    <w:rsid w:val="00D5308E"/>
    <w:rsid w:val="00D53406"/>
    <w:rsid w:val="00D549B2"/>
    <w:rsid w:val="00D54A15"/>
    <w:rsid w:val="00D54E2B"/>
    <w:rsid w:val="00D557F0"/>
    <w:rsid w:val="00D55C44"/>
    <w:rsid w:val="00D57EF7"/>
    <w:rsid w:val="00D60653"/>
    <w:rsid w:val="00D60A3E"/>
    <w:rsid w:val="00D62533"/>
    <w:rsid w:val="00D633E7"/>
    <w:rsid w:val="00D653AD"/>
    <w:rsid w:val="00D65D93"/>
    <w:rsid w:val="00D66C5F"/>
    <w:rsid w:val="00D70855"/>
    <w:rsid w:val="00D70F65"/>
    <w:rsid w:val="00D710E5"/>
    <w:rsid w:val="00D71B86"/>
    <w:rsid w:val="00D71C0A"/>
    <w:rsid w:val="00D71DEE"/>
    <w:rsid w:val="00D724F2"/>
    <w:rsid w:val="00D73734"/>
    <w:rsid w:val="00D74C92"/>
    <w:rsid w:val="00D82172"/>
    <w:rsid w:val="00D82C8C"/>
    <w:rsid w:val="00D830BB"/>
    <w:rsid w:val="00D83FFD"/>
    <w:rsid w:val="00D85A7C"/>
    <w:rsid w:val="00D85D7F"/>
    <w:rsid w:val="00D90357"/>
    <w:rsid w:val="00D90964"/>
    <w:rsid w:val="00D92366"/>
    <w:rsid w:val="00D9417C"/>
    <w:rsid w:val="00D95208"/>
    <w:rsid w:val="00D96981"/>
    <w:rsid w:val="00DA1B38"/>
    <w:rsid w:val="00DA1B9D"/>
    <w:rsid w:val="00DA3C62"/>
    <w:rsid w:val="00DA68F5"/>
    <w:rsid w:val="00DB2446"/>
    <w:rsid w:val="00DB34FB"/>
    <w:rsid w:val="00DB42B6"/>
    <w:rsid w:val="00DB47F0"/>
    <w:rsid w:val="00DB5279"/>
    <w:rsid w:val="00DB5DA0"/>
    <w:rsid w:val="00DB6334"/>
    <w:rsid w:val="00DC15F5"/>
    <w:rsid w:val="00DC4CA4"/>
    <w:rsid w:val="00DC4FC1"/>
    <w:rsid w:val="00DC64FA"/>
    <w:rsid w:val="00DC738F"/>
    <w:rsid w:val="00DC7AD2"/>
    <w:rsid w:val="00DC7FC4"/>
    <w:rsid w:val="00DD20FF"/>
    <w:rsid w:val="00DD220A"/>
    <w:rsid w:val="00DD29DA"/>
    <w:rsid w:val="00DD3D34"/>
    <w:rsid w:val="00DD5088"/>
    <w:rsid w:val="00DD6AA5"/>
    <w:rsid w:val="00DD7E36"/>
    <w:rsid w:val="00DE03B6"/>
    <w:rsid w:val="00DE08A8"/>
    <w:rsid w:val="00DE18DF"/>
    <w:rsid w:val="00DE2494"/>
    <w:rsid w:val="00DE376F"/>
    <w:rsid w:val="00DE3954"/>
    <w:rsid w:val="00DE4596"/>
    <w:rsid w:val="00DE5A59"/>
    <w:rsid w:val="00DE5A8D"/>
    <w:rsid w:val="00DE6755"/>
    <w:rsid w:val="00DF01CC"/>
    <w:rsid w:val="00DF08CB"/>
    <w:rsid w:val="00DF2598"/>
    <w:rsid w:val="00DF3101"/>
    <w:rsid w:val="00DF3621"/>
    <w:rsid w:val="00DF41B1"/>
    <w:rsid w:val="00DF4DED"/>
    <w:rsid w:val="00DF65E6"/>
    <w:rsid w:val="00DF6F65"/>
    <w:rsid w:val="00DF7F22"/>
    <w:rsid w:val="00E019BD"/>
    <w:rsid w:val="00E01DCB"/>
    <w:rsid w:val="00E01F7D"/>
    <w:rsid w:val="00E020B0"/>
    <w:rsid w:val="00E021F4"/>
    <w:rsid w:val="00E02E46"/>
    <w:rsid w:val="00E04284"/>
    <w:rsid w:val="00E042A8"/>
    <w:rsid w:val="00E05E12"/>
    <w:rsid w:val="00E06406"/>
    <w:rsid w:val="00E0672E"/>
    <w:rsid w:val="00E06AE9"/>
    <w:rsid w:val="00E103B5"/>
    <w:rsid w:val="00E1195F"/>
    <w:rsid w:val="00E121C9"/>
    <w:rsid w:val="00E12567"/>
    <w:rsid w:val="00E14650"/>
    <w:rsid w:val="00E2168A"/>
    <w:rsid w:val="00E21962"/>
    <w:rsid w:val="00E21F75"/>
    <w:rsid w:val="00E2225C"/>
    <w:rsid w:val="00E22A45"/>
    <w:rsid w:val="00E23046"/>
    <w:rsid w:val="00E23076"/>
    <w:rsid w:val="00E23833"/>
    <w:rsid w:val="00E27768"/>
    <w:rsid w:val="00E31147"/>
    <w:rsid w:val="00E31326"/>
    <w:rsid w:val="00E329F9"/>
    <w:rsid w:val="00E3380A"/>
    <w:rsid w:val="00E3696B"/>
    <w:rsid w:val="00E36EAE"/>
    <w:rsid w:val="00E37078"/>
    <w:rsid w:val="00E3765F"/>
    <w:rsid w:val="00E40931"/>
    <w:rsid w:val="00E42104"/>
    <w:rsid w:val="00E45B2B"/>
    <w:rsid w:val="00E4777D"/>
    <w:rsid w:val="00E47EC5"/>
    <w:rsid w:val="00E500A3"/>
    <w:rsid w:val="00E51E84"/>
    <w:rsid w:val="00E5246F"/>
    <w:rsid w:val="00E525FB"/>
    <w:rsid w:val="00E53BCC"/>
    <w:rsid w:val="00E556B3"/>
    <w:rsid w:val="00E56989"/>
    <w:rsid w:val="00E56CEA"/>
    <w:rsid w:val="00E5709E"/>
    <w:rsid w:val="00E57D43"/>
    <w:rsid w:val="00E6095B"/>
    <w:rsid w:val="00E6210D"/>
    <w:rsid w:val="00E63487"/>
    <w:rsid w:val="00E63565"/>
    <w:rsid w:val="00E63989"/>
    <w:rsid w:val="00E642E1"/>
    <w:rsid w:val="00E6648C"/>
    <w:rsid w:val="00E67352"/>
    <w:rsid w:val="00E67481"/>
    <w:rsid w:val="00E67D1D"/>
    <w:rsid w:val="00E70635"/>
    <w:rsid w:val="00E71863"/>
    <w:rsid w:val="00E726E2"/>
    <w:rsid w:val="00E729E3"/>
    <w:rsid w:val="00E73C1A"/>
    <w:rsid w:val="00E742DD"/>
    <w:rsid w:val="00E744FF"/>
    <w:rsid w:val="00E74588"/>
    <w:rsid w:val="00E74C7E"/>
    <w:rsid w:val="00E7566E"/>
    <w:rsid w:val="00E75F04"/>
    <w:rsid w:val="00E76395"/>
    <w:rsid w:val="00E77901"/>
    <w:rsid w:val="00E77AF2"/>
    <w:rsid w:val="00E8014C"/>
    <w:rsid w:val="00E81058"/>
    <w:rsid w:val="00E81CF5"/>
    <w:rsid w:val="00E82925"/>
    <w:rsid w:val="00E82E93"/>
    <w:rsid w:val="00E840C7"/>
    <w:rsid w:val="00E84A93"/>
    <w:rsid w:val="00E85A3A"/>
    <w:rsid w:val="00E85C39"/>
    <w:rsid w:val="00E85D7C"/>
    <w:rsid w:val="00E90635"/>
    <w:rsid w:val="00E90F2F"/>
    <w:rsid w:val="00E92447"/>
    <w:rsid w:val="00E92C24"/>
    <w:rsid w:val="00E93107"/>
    <w:rsid w:val="00E94693"/>
    <w:rsid w:val="00E94A8C"/>
    <w:rsid w:val="00E95615"/>
    <w:rsid w:val="00E967CE"/>
    <w:rsid w:val="00E97229"/>
    <w:rsid w:val="00EA1B26"/>
    <w:rsid w:val="00EA1CCA"/>
    <w:rsid w:val="00EA4E51"/>
    <w:rsid w:val="00EA6055"/>
    <w:rsid w:val="00EA6753"/>
    <w:rsid w:val="00EA722F"/>
    <w:rsid w:val="00EB0CD2"/>
    <w:rsid w:val="00EB29DC"/>
    <w:rsid w:val="00EB29DD"/>
    <w:rsid w:val="00EB2EB8"/>
    <w:rsid w:val="00EB37B9"/>
    <w:rsid w:val="00EB6AC2"/>
    <w:rsid w:val="00EB6C57"/>
    <w:rsid w:val="00EC07A3"/>
    <w:rsid w:val="00EC2414"/>
    <w:rsid w:val="00EC3E96"/>
    <w:rsid w:val="00EC4595"/>
    <w:rsid w:val="00EC5296"/>
    <w:rsid w:val="00EC7648"/>
    <w:rsid w:val="00ED1B78"/>
    <w:rsid w:val="00ED3A5F"/>
    <w:rsid w:val="00ED492C"/>
    <w:rsid w:val="00ED4D2E"/>
    <w:rsid w:val="00ED5041"/>
    <w:rsid w:val="00ED53F1"/>
    <w:rsid w:val="00ED54E5"/>
    <w:rsid w:val="00ED56DD"/>
    <w:rsid w:val="00ED65D2"/>
    <w:rsid w:val="00EE18D3"/>
    <w:rsid w:val="00EE5959"/>
    <w:rsid w:val="00EE60A2"/>
    <w:rsid w:val="00EE6215"/>
    <w:rsid w:val="00EE6641"/>
    <w:rsid w:val="00EE7833"/>
    <w:rsid w:val="00EE7A1C"/>
    <w:rsid w:val="00EF0B69"/>
    <w:rsid w:val="00EF1470"/>
    <w:rsid w:val="00EF2392"/>
    <w:rsid w:val="00EF2401"/>
    <w:rsid w:val="00EF4C72"/>
    <w:rsid w:val="00EF56AE"/>
    <w:rsid w:val="00EF65C5"/>
    <w:rsid w:val="00F009D5"/>
    <w:rsid w:val="00F01395"/>
    <w:rsid w:val="00F03CCD"/>
    <w:rsid w:val="00F0403F"/>
    <w:rsid w:val="00F0445B"/>
    <w:rsid w:val="00F04DE9"/>
    <w:rsid w:val="00F05350"/>
    <w:rsid w:val="00F07186"/>
    <w:rsid w:val="00F07430"/>
    <w:rsid w:val="00F07DBE"/>
    <w:rsid w:val="00F10118"/>
    <w:rsid w:val="00F1118A"/>
    <w:rsid w:val="00F11208"/>
    <w:rsid w:val="00F11391"/>
    <w:rsid w:val="00F12639"/>
    <w:rsid w:val="00F133BF"/>
    <w:rsid w:val="00F137D2"/>
    <w:rsid w:val="00F14887"/>
    <w:rsid w:val="00F1670D"/>
    <w:rsid w:val="00F16BF4"/>
    <w:rsid w:val="00F1706D"/>
    <w:rsid w:val="00F17213"/>
    <w:rsid w:val="00F21CE3"/>
    <w:rsid w:val="00F230A7"/>
    <w:rsid w:val="00F23722"/>
    <w:rsid w:val="00F267EF"/>
    <w:rsid w:val="00F27F6D"/>
    <w:rsid w:val="00F30B29"/>
    <w:rsid w:val="00F30FB4"/>
    <w:rsid w:val="00F361DB"/>
    <w:rsid w:val="00F36B8F"/>
    <w:rsid w:val="00F41408"/>
    <w:rsid w:val="00F42729"/>
    <w:rsid w:val="00F433B7"/>
    <w:rsid w:val="00F444F2"/>
    <w:rsid w:val="00F500C5"/>
    <w:rsid w:val="00F504AD"/>
    <w:rsid w:val="00F50617"/>
    <w:rsid w:val="00F517A4"/>
    <w:rsid w:val="00F5262E"/>
    <w:rsid w:val="00F56270"/>
    <w:rsid w:val="00F56607"/>
    <w:rsid w:val="00F56668"/>
    <w:rsid w:val="00F56A0D"/>
    <w:rsid w:val="00F56DE9"/>
    <w:rsid w:val="00F57BAC"/>
    <w:rsid w:val="00F57FBF"/>
    <w:rsid w:val="00F6071B"/>
    <w:rsid w:val="00F60AF7"/>
    <w:rsid w:val="00F61BC1"/>
    <w:rsid w:val="00F61C8D"/>
    <w:rsid w:val="00F61EA0"/>
    <w:rsid w:val="00F6249A"/>
    <w:rsid w:val="00F625C4"/>
    <w:rsid w:val="00F6361F"/>
    <w:rsid w:val="00F637DA"/>
    <w:rsid w:val="00F63893"/>
    <w:rsid w:val="00F640FE"/>
    <w:rsid w:val="00F642BB"/>
    <w:rsid w:val="00F6478E"/>
    <w:rsid w:val="00F65211"/>
    <w:rsid w:val="00F65F29"/>
    <w:rsid w:val="00F66303"/>
    <w:rsid w:val="00F66ED3"/>
    <w:rsid w:val="00F676C2"/>
    <w:rsid w:val="00F70E60"/>
    <w:rsid w:val="00F70E6B"/>
    <w:rsid w:val="00F71788"/>
    <w:rsid w:val="00F73697"/>
    <w:rsid w:val="00F73D56"/>
    <w:rsid w:val="00F74172"/>
    <w:rsid w:val="00F76737"/>
    <w:rsid w:val="00F767C3"/>
    <w:rsid w:val="00F77302"/>
    <w:rsid w:val="00F778C9"/>
    <w:rsid w:val="00F77978"/>
    <w:rsid w:val="00F8016B"/>
    <w:rsid w:val="00F8101C"/>
    <w:rsid w:val="00F81798"/>
    <w:rsid w:val="00F82E54"/>
    <w:rsid w:val="00F82EBE"/>
    <w:rsid w:val="00F832C0"/>
    <w:rsid w:val="00F8396A"/>
    <w:rsid w:val="00F84892"/>
    <w:rsid w:val="00F84D0B"/>
    <w:rsid w:val="00F858BA"/>
    <w:rsid w:val="00F85E61"/>
    <w:rsid w:val="00F861EE"/>
    <w:rsid w:val="00F86879"/>
    <w:rsid w:val="00F86EDA"/>
    <w:rsid w:val="00F930E6"/>
    <w:rsid w:val="00F93772"/>
    <w:rsid w:val="00F94303"/>
    <w:rsid w:val="00F9442B"/>
    <w:rsid w:val="00F96BCB"/>
    <w:rsid w:val="00FA1C6D"/>
    <w:rsid w:val="00FA2436"/>
    <w:rsid w:val="00FA29F0"/>
    <w:rsid w:val="00FA37B4"/>
    <w:rsid w:val="00FA37C8"/>
    <w:rsid w:val="00FA4668"/>
    <w:rsid w:val="00FA47F1"/>
    <w:rsid w:val="00FA5FB9"/>
    <w:rsid w:val="00FA6BD6"/>
    <w:rsid w:val="00FA6F05"/>
    <w:rsid w:val="00FA749A"/>
    <w:rsid w:val="00FB10C2"/>
    <w:rsid w:val="00FB1CE2"/>
    <w:rsid w:val="00FB250C"/>
    <w:rsid w:val="00FB2F25"/>
    <w:rsid w:val="00FB3086"/>
    <w:rsid w:val="00FB30F4"/>
    <w:rsid w:val="00FB3F9A"/>
    <w:rsid w:val="00FB3FD7"/>
    <w:rsid w:val="00FB5517"/>
    <w:rsid w:val="00FB5EB9"/>
    <w:rsid w:val="00FB614A"/>
    <w:rsid w:val="00FB6808"/>
    <w:rsid w:val="00FC0A08"/>
    <w:rsid w:val="00FC3071"/>
    <w:rsid w:val="00FC7640"/>
    <w:rsid w:val="00FD049B"/>
    <w:rsid w:val="00FD0725"/>
    <w:rsid w:val="00FD1931"/>
    <w:rsid w:val="00FD270B"/>
    <w:rsid w:val="00FD39B8"/>
    <w:rsid w:val="00FD3B60"/>
    <w:rsid w:val="00FD531C"/>
    <w:rsid w:val="00FD5997"/>
    <w:rsid w:val="00FD5B40"/>
    <w:rsid w:val="00FD7DC5"/>
    <w:rsid w:val="00FE0654"/>
    <w:rsid w:val="00FE0901"/>
    <w:rsid w:val="00FE0BAF"/>
    <w:rsid w:val="00FE0C23"/>
    <w:rsid w:val="00FE1257"/>
    <w:rsid w:val="00FE23DB"/>
    <w:rsid w:val="00FE2C1E"/>
    <w:rsid w:val="00FE445F"/>
    <w:rsid w:val="00FE4ACB"/>
    <w:rsid w:val="00FE5547"/>
    <w:rsid w:val="00FE5BFA"/>
    <w:rsid w:val="00FE6BAF"/>
    <w:rsid w:val="00FE7940"/>
    <w:rsid w:val="00FF1242"/>
    <w:rsid w:val="00FF1C6F"/>
    <w:rsid w:val="00FF43FF"/>
    <w:rsid w:val="00FF605E"/>
    <w:rsid w:val="00FF669A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C232D6A"/>
  <w14:defaultImageDpi w14:val="300"/>
  <w15:docId w15:val="{8B4924FC-D48E-4498-B472-21522852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42AF8"/>
    <w:pPr>
      <w:spacing w:line="240" w:lineRule="exact"/>
    </w:pPr>
    <w:rPr>
      <w:rFonts w:ascii="Helvetica Neue LT Std 55 Roman" w:hAnsi="Helvetica Neue LT Std 55 Roman"/>
      <w:sz w:val="18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21F75"/>
    <w:pPr>
      <w:keepNext/>
      <w:keepLines/>
      <w:numPr>
        <w:numId w:val="1"/>
      </w:numPr>
      <w:spacing w:before="240" w:after="240" w:line="240" w:lineRule="atLeast"/>
      <w:outlineLvl w:val="0"/>
    </w:pPr>
    <w:rPr>
      <w:rFonts w:eastAsiaTheme="majorEastAsia" w:cstheme="majorBidi"/>
      <w:b/>
      <w:color w:val="000000" w:themeColor="text1"/>
      <w:sz w:val="30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667D55"/>
    <w:pPr>
      <w:numPr>
        <w:ilvl w:val="1"/>
      </w:numPr>
      <w:outlineLvl w:val="1"/>
    </w:pPr>
    <w:rPr>
      <w:sz w:val="18"/>
      <w:szCs w:val="26"/>
    </w:rPr>
  </w:style>
  <w:style w:type="paragraph" w:styleId="berschrift3">
    <w:name w:val="heading 3"/>
    <w:basedOn w:val="berschrift1"/>
    <w:next w:val="Standard"/>
    <w:link w:val="berschrift3Zchn"/>
    <w:autoRedefine/>
    <w:uiPriority w:val="9"/>
    <w:unhideWhenUsed/>
    <w:qFormat/>
    <w:rsid w:val="00AA1A23"/>
    <w:pPr>
      <w:numPr>
        <w:ilvl w:val="2"/>
      </w:numPr>
      <w:adjustRightInd w:val="0"/>
      <w:spacing w:before="200"/>
      <w:ind w:left="0" w:firstLine="0"/>
      <w:outlineLvl w:val="2"/>
    </w:pPr>
    <w:rPr>
      <w:sz w:val="1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23922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color w:val="000000" w:themeColor="text1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DF3101"/>
    <w:pPr>
      <w:keepNext/>
      <w:keepLines/>
      <w:numPr>
        <w:ilvl w:val="4"/>
        <w:numId w:val="1"/>
      </w:numPr>
      <w:tabs>
        <w:tab w:val="left" w:pos="720"/>
      </w:tabs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E47DD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44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44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2447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5B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5B97"/>
  </w:style>
  <w:style w:type="paragraph" w:styleId="Fuzeile">
    <w:name w:val="footer"/>
    <w:basedOn w:val="Standard"/>
    <w:link w:val="FuzeileZchn"/>
    <w:uiPriority w:val="99"/>
    <w:unhideWhenUsed/>
    <w:rsid w:val="00425B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5B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B97"/>
    <w:rPr>
      <w:rFonts w:ascii="Lucida Grande" w:hAnsi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B97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32228A"/>
    <w:pPr>
      <w:numPr>
        <w:numId w:val="2"/>
      </w:numPr>
      <w:ind w:left="187" w:hanging="187"/>
      <w:contextualSpacing/>
    </w:pPr>
    <w:rPr>
      <w:color w:val="000000" w:themeColor="text1"/>
      <w:lang w:val="de-CH"/>
    </w:rPr>
  </w:style>
  <w:style w:type="table" w:styleId="Tabellenraster">
    <w:name w:val="Table Grid"/>
    <w:basedOn w:val="NormaleTabelle"/>
    <w:uiPriority w:val="59"/>
    <w:rsid w:val="00061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21F75"/>
    <w:rPr>
      <w:rFonts w:ascii="Helvetica Neue LT Std 55 Roman" w:eastAsiaTheme="majorEastAsia" w:hAnsi="Helvetica Neue LT Std 55 Roman" w:cstheme="majorBidi"/>
      <w:b/>
      <w:color w:val="000000" w:themeColor="text1"/>
      <w:sz w:val="3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7D55"/>
    <w:rPr>
      <w:rFonts w:ascii="Helvetica Neue LT Std 55 Roman" w:eastAsiaTheme="majorEastAsia" w:hAnsi="Helvetica Neue LT Std 55 Roman" w:cstheme="majorBidi"/>
      <w:b/>
      <w:color w:val="000000" w:themeColor="text1"/>
      <w:sz w:val="1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A1A23"/>
    <w:rPr>
      <w:rFonts w:ascii="Helvetica Neue LT Std 55 Roman" w:eastAsiaTheme="majorEastAsia" w:hAnsi="Helvetica Neue LT Std 55 Roman" w:cstheme="majorBidi"/>
      <w:b/>
      <w:color w:val="000000" w:themeColor="text1"/>
      <w:sz w:val="18"/>
      <w:szCs w:val="28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3E6852"/>
    <w:pPr>
      <w:spacing w:line="216" w:lineRule="exact"/>
    </w:pPr>
    <w:rPr>
      <w:sz w:val="15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E6852"/>
    <w:rPr>
      <w:rFonts w:ascii="Helvetica Neue LT Std 55 Roman" w:hAnsi="Helvetica Neue LT Std 55 Roman"/>
      <w:sz w:val="15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F0F31"/>
    <w:rPr>
      <w:rFonts w:ascii="Helvetica Neue LT Std 55 Roman" w:hAnsi="Helvetica Neue LT Std 55 Roman"/>
      <w:b w:val="0"/>
      <w:bCs w:val="0"/>
      <w:i w:val="0"/>
      <w:iCs w:val="0"/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16E79"/>
    <w:pPr>
      <w:numPr>
        <w:numId w:val="0"/>
      </w:numPr>
      <w:spacing w:before="0" w:after="0" w:line="276" w:lineRule="auto"/>
      <w:outlineLvl w:val="9"/>
    </w:pPr>
    <w:rPr>
      <w:rFonts w:ascii="Helvetica Neue LT Std 75" w:hAnsi="Helvetica Neue LT Std 75"/>
      <w:bCs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697E1E"/>
    <w:pPr>
      <w:tabs>
        <w:tab w:val="left" w:pos="720"/>
        <w:tab w:val="right" w:pos="8544"/>
      </w:tabs>
      <w:spacing w:before="360" w:after="120"/>
    </w:pPr>
    <w:rPr>
      <w:b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0901EB"/>
    <w:pPr>
      <w:tabs>
        <w:tab w:val="left" w:pos="720"/>
      </w:tabs>
    </w:pPr>
    <w:rPr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23922"/>
    <w:rPr>
      <w:rFonts w:ascii="Helvetica Neue LT Std 55 Roman" w:eastAsiaTheme="majorEastAsia" w:hAnsi="Helvetica Neue LT Std 55 Roman" w:cstheme="majorBidi"/>
      <w:b/>
      <w:color w:val="000000" w:themeColor="text1"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F3101"/>
    <w:rPr>
      <w:rFonts w:ascii="Helvetica Neue LT Std 55 Roman" w:eastAsiaTheme="majorEastAsia" w:hAnsi="Helvetica Neue LT Std 55 Roman" w:cstheme="majorBidi"/>
      <w:color w:val="000000" w:themeColor="text1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E47DD"/>
    <w:rPr>
      <w:rFonts w:ascii="Helvetica Neue LT Std 55 Roman" w:eastAsiaTheme="majorEastAsia" w:hAnsi="Helvetica Neue LT Std 55 Roman" w:cstheme="majorBidi"/>
      <w:color w:val="000000" w:themeColor="text1"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8372D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837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83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371BB0"/>
    <w:pPr>
      <w:tabs>
        <w:tab w:val="left" w:pos="720"/>
        <w:tab w:val="right" w:pos="8544"/>
      </w:tabs>
    </w:pPr>
    <w:rPr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2F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2F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2F6E"/>
    <w:rPr>
      <w:rFonts w:ascii="Calibri" w:hAnsi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2F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2F6E"/>
    <w:rPr>
      <w:rFonts w:ascii="Calibri" w:hAnsi="Calibri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4D6886"/>
    <w:pPr>
      <w:spacing w:before="100" w:beforeAutospacing="1" w:after="100" w:afterAutospacing="1"/>
    </w:pPr>
    <w:rPr>
      <w:rFonts w:ascii="Times New Roman" w:hAnsi="Times New Roman" w:cs="Times New Roman"/>
      <w:lang w:val="de-CH" w:eastAsia="de-CH"/>
    </w:rPr>
  </w:style>
  <w:style w:type="table" w:styleId="HelleListe-Akzent1">
    <w:name w:val="Light List Accent 1"/>
    <w:basedOn w:val="NormaleTabelle"/>
    <w:uiPriority w:val="61"/>
    <w:rsid w:val="0072186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erarbeitung">
    <w:name w:val="Revision"/>
    <w:hidden/>
    <w:uiPriority w:val="99"/>
    <w:semiHidden/>
    <w:rsid w:val="00BA2099"/>
    <w:rPr>
      <w:rFonts w:ascii="Calibri" w:hAnsi="Calibri"/>
    </w:rPr>
  </w:style>
  <w:style w:type="table" w:styleId="HelleSchattierung-Akzent3">
    <w:name w:val="Light Shading Accent 3"/>
    <w:basedOn w:val="NormaleTabelle"/>
    <w:uiPriority w:val="60"/>
    <w:rsid w:val="004677C4"/>
    <w:rPr>
      <w:rFonts w:eastAsiaTheme="minorHAnsi"/>
      <w:color w:val="76923C" w:themeColor="accent3" w:themeShade="BF"/>
      <w:sz w:val="22"/>
      <w:szCs w:val="22"/>
      <w:lang w:val="de-CH"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1">
    <w:name w:val="Light Shading Accent 1"/>
    <w:basedOn w:val="NormaleTabelle"/>
    <w:uiPriority w:val="60"/>
    <w:rsid w:val="004677C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63685F"/>
  </w:style>
  <w:style w:type="paragraph" w:styleId="Verzeichnis4">
    <w:name w:val="toc 4"/>
    <w:basedOn w:val="Standard"/>
    <w:next w:val="Standard"/>
    <w:autoRedefine/>
    <w:uiPriority w:val="39"/>
    <w:unhideWhenUsed/>
    <w:qFormat/>
    <w:rsid w:val="00371BB0"/>
    <w:pPr>
      <w:tabs>
        <w:tab w:val="left" w:pos="720"/>
        <w:tab w:val="left" w:pos="1680"/>
        <w:tab w:val="right" w:pos="8544"/>
      </w:tabs>
    </w:pPr>
    <w:rPr>
      <w:szCs w:val="18"/>
    </w:rPr>
  </w:style>
  <w:style w:type="paragraph" w:customStyle="1" w:styleId="Absenderadresse">
    <w:name w:val="Absenderadresse"/>
    <w:basedOn w:val="Standard"/>
    <w:qFormat/>
    <w:rsid w:val="004A4CFD"/>
    <w:pPr>
      <w:widowControl w:val="0"/>
      <w:autoSpaceDE w:val="0"/>
      <w:autoSpaceDN w:val="0"/>
      <w:adjustRightInd w:val="0"/>
      <w:spacing w:line="216" w:lineRule="exact"/>
    </w:pPr>
    <w:rPr>
      <w:rFonts w:eastAsia="Times New Roman" w:cs="Times New Roman"/>
      <w:szCs w:val="18"/>
    </w:rPr>
  </w:style>
  <w:style w:type="paragraph" w:customStyle="1" w:styleId="berschriftDeckblatt">
    <w:name w:val="Überschrift Deckblatt"/>
    <w:basedOn w:val="Standard"/>
    <w:autoRedefine/>
    <w:qFormat/>
    <w:rsid w:val="00FD531C"/>
    <w:pPr>
      <w:widowControl w:val="0"/>
      <w:autoSpaceDE w:val="0"/>
      <w:autoSpaceDN w:val="0"/>
      <w:adjustRightInd w:val="0"/>
      <w:spacing w:line="216" w:lineRule="atLeast"/>
      <w:textAlignment w:val="center"/>
    </w:pPr>
    <w:rPr>
      <w:rFonts w:ascii="Arial Black" w:hAnsi="Arial Black" w:cs="Arial"/>
      <w:b/>
      <w:color w:val="000000"/>
      <w:sz w:val="48"/>
      <w:szCs w:val="48"/>
    </w:rPr>
  </w:style>
  <w:style w:type="paragraph" w:customStyle="1" w:styleId="berschriftSubzeileDeckblatt">
    <w:name w:val="Überschrift Subzeile Deckblatt"/>
    <w:basedOn w:val="Standard"/>
    <w:qFormat/>
    <w:rsid w:val="00884F82"/>
    <w:pPr>
      <w:widowControl w:val="0"/>
      <w:autoSpaceDE w:val="0"/>
      <w:autoSpaceDN w:val="0"/>
      <w:adjustRightInd w:val="0"/>
      <w:spacing w:line="216" w:lineRule="atLeast"/>
      <w:textAlignment w:val="center"/>
    </w:pPr>
    <w:rPr>
      <w:rFonts w:ascii="HelveticaNeueLTStd-Bd" w:hAnsi="HelveticaNeueLTStd-Bd" w:cs="HelveticaNeueLTStd-Bd"/>
      <w:b/>
      <w:bCs/>
      <w:color w:val="000000"/>
      <w:sz w:val="22"/>
      <w:szCs w:val="22"/>
    </w:rPr>
  </w:style>
  <w:style w:type="paragraph" w:customStyle="1" w:styleId="Zwischentitel">
    <w:name w:val="Zwischentitel"/>
    <w:basedOn w:val="Standard"/>
    <w:autoRedefine/>
    <w:qFormat/>
    <w:rsid w:val="00884F82"/>
    <w:pPr>
      <w:widowControl w:val="0"/>
      <w:autoSpaceDE w:val="0"/>
      <w:autoSpaceDN w:val="0"/>
      <w:adjustRightInd w:val="0"/>
      <w:spacing w:before="120" w:after="120" w:line="216" w:lineRule="exact"/>
      <w:textAlignment w:val="center"/>
    </w:pPr>
    <w:rPr>
      <w:rFonts w:ascii="HelveticaNeueLTStd-Bd" w:hAnsi="HelveticaNeueLTStd-Bd" w:cs="HelveticaNeueLTStd-Bd"/>
      <w:b/>
      <w:bCs/>
      <w:color w:val="000000"/>
      <w:szCs w:val="18"/>
    </w:r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C86F9F"/>
    <w:pPr>
      <w:spacing w:before="120" w:after="200" w:line="240" w:lineRule="auto"/>
    </w:pPr>
    <w:rPr>
      <w:iCs/>
      <w:color w:val="000000" w:themeColor="text1"/>
      <w:sz w:val="14"/>
      <w:szCs w:val="14"/>
    </w:rPr>
  </w:style>
  <w:style w:type="paragraph" w:styleId="Abbildungsverzeichnis">
    <w:name w:val="table of figures"/>
    <w:basedOn w:val="Standard"/>
    <w:next w:val="Standard"/>
    <w:uiPriority w:val="99"/>
    <w:unhideWhenUsed/>
    <w:rsid w:val="00A70261"/>
    <w:pPr>
      <w:ind w:left="360" w:hanging="360"/>
    </w:pPr>
  </w:style>
  <w:style w:type="paragraph" w:customStyle="1" w:styleId="Standard1">
    <w:name w:val="Standard1"/>
    <w:rsid w:val="00A82521"/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65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26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81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01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9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46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4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3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68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78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81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04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82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43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86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55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8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97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16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48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2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70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6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37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90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48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0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00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0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1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5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01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5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6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9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12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29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3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69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5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4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58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08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7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75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0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3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9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5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0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54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48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82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90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3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7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5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7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5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7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1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5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43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8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4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72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6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2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12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09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29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04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5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8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5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48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9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27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50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2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0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121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578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494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1941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438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381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5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6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3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28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2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5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2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5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94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303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9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33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62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8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1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19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61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41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2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7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9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4762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806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11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342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477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customXml" Target="ink/ink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MIN\1300_Templates-Vorlagen\KME_Vorlagen_Word_Arial\Bericht_Vorlage_1007_18_Arial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1-19T13:28:58.3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60 1013 5207 0 0,'0'0'235'0'0,"-33"8"2930"0"0,7 1 6583 0 0,29-13-7794 0 0,6-8-2400 0 0,23-40 493 0 0,-2-1-1 0 0,-3-1 1 0 0,31-84-1 0 0,-40 93-2 0 0,12-27-25 0 0,13-30 40 0 0,-5-1-1 0 0,31-128 0 0 0,-69 230-58 0 0,1 0 0 0 0,-1 0 0 0 0,0 0 0 0 0,1 0 1 0 0,-1 0-1 0 0,0 0 0 0 0,0 0 0 0 0,0-1 0 0 0,0 1 0 0 0,0 0 0 0 0,0 0 0 0 0,0 0 0 0 0,0 0 0 0 0,0 0 0 0 0,0-1 0 0 0,-1 1 0 0 0,1 0 0 0 0,-1 0 0 0 0,1 0 1 0 0,0 0-1 0 0,-2-2 0 0 0,1 3 0 0 0,0 0 0 0 0,0 0 0 0 0,1 0 0 0 0,-1 0 0 0 0,0 0 0 0 0,0 0 0 0 0,0 0 0 0 0,1 0 0 0 0,-1 0 0 0 0,0 1 0 0 0,0-1 0 0 0,0 0 1 0 0,1 0-1 0 0,-1 1 0 0 0,0-1 0 0 0,1 0 0 0 0,-1 1 0 0 0,0-1 0 0 0,1 1 0 0 0,-1-1 0 0 0,0 1 0 0 0,0 0 0 0 0,-7 6-4 0 0,0 1 1 0 0,0 0-1 0 0,-7 10 0 0 0,-11 18-23 0 0,2 2-1 0 0,1 1 1 0 0,2 1 0 0 0,2 0-1 0 0,2 2 1 0 0,1 0 0 0 0,3 0-1 0 0,1 2 1 0 0,2-1-1 0 0,2 1 1 0 0,2 1 0 0 0,0 61-1 0 0,6-96 16 0 0,0 0-1 0 0,1-1 1 0 0,0 1-1 0 0,0-1 1 0 0,1 1 0 0 0,0-1-1 0 0,1 0 1 0 0,5 11-1 0 0,-7-16 9 0 0,1-1 0 0 0,0-1-1 0 0,0 1 1 0 0,0 0 0 0 0,0 0-1 0 0,1-1 1 0 0,-1 1 0 0 0,1-1-1 0 0,-1 0 1 0 0,1 0 0 0 0,0 0-1 0 0,0 0 1 0 0,0 0 0 0 0,0 0 0 0 0,0-1-1 0 0,1 0 1 0 0,-1 1 0 0 0,0-1-1 0 0,1 0 1 0 0,-1-1 0 0 0,1 1-1 0 0,-1-1 1 0 0,1 1 0 0 0,-1-1-1 0 0,6-1 1 0 0,9 0 13 0 0,0-1-1 0 0,0-1 1 0 0,-1-1 0 0 0,0-1-1 0 0,1 0 1 0 0,-2-1 0 0 0,1-1-1 0 0,26-14 1 0 0,-9 1 54 0 0,0-2 0 0 0,55-46 0 0 0,-60 41-5 0 0,-23 19-47 0 0,2 1 1 0 0,-1 0 0 0 0,1 0 0 0 0,0 1-1 0 0,10-7 1 0 0,-17 17 25 0 0,-1 0 0 0 0,0-1 0 0 0,0 1-1 0 0,0 0 1 0 0,0 0 0 0 0,-1-1 0 0 0,1 1 0 0 0,-2 4 0 0 0,2-8-22 0 0,-4 20 134 0 0,1 0 1 0 0,1 1-1 0 0,0-1 1 0 0,2 0-1 0 0,4 39 1 0 0,-4-55-130 0 0,1-1 0 0 0,-1 1 1 0 0,1 0-1 0 0,0-1 0 0 0,0 1 0 0 0,0-1 0 0 0,1 1 1 0 0,-1-1-1 0 0,1 1 0 0 0,0-1 0 0 0,0 0 1 0 0,0 0-1 0 0,0 0 0 0 0,1 0 0 0 0,-1 0 1 0 0,1-1-1 0 0,0 1 0 0 0,0-1 0 0 0,0 1 1 0 0,0-1-1 0 0,0 0 0 0 0,0 0 0 0 0,0 0 0 0 0,1-1 1 0 0,-1 1-1 0 0,1-1 0 0 0,-1 0 0 0 0,1 0 1 0 0,0 0-1 0 0,-1-1 0 0 0,1 1 0 0 0,0-1 1 0 0,-1 1-1 0 0,1-1 0 0 0,0-1 0 0 0,0 1 0 0 0,-1 0 1 0 0,1-1-1 0 0,5-1 0 0 0,8-2-266 0 0,0-1 0 0 0,0-1 0 0 0,0 0-1 0 0,-1-1 1 0 0,24-14 0 0 0,-14 5-7141 0 0</inkml:trace>
  <inkml:trace contextRef="#ctx0" brushRef="#br0" timeOffset="358.03">1064 1017 13823 0 0,'-2'11'608'0'0,"3"-7"128"0"0,1-2-584 0 0,2 1-152 0 0,1-1 0 0 0,4-4-4064 0 0,1-2-848 0 0</inkml:trace>
  <inkml:trace contextRef="#ctx0" brushRef="#br0" timeOffset="929.54">1897 79 17047 0 0,'-11'60'4490'0'0,"3"8"-4066"0"0,-52 576-45 0 0,60-569-2112 0 0,3-27-3133 0 0,-3-35 2788 0 0</inkml:trace>
  <inkml:trace contextRef="#ctx0" brushRef="#br0" timeOffset="1875.57">2293 6 4143 0 0,'-4'-2'394'0'0,"0"1"-1"0"0,0 0 0 0 0,-1 1 0 0 0,1-1 0 0 0,0 1 0 0 0,0 0 0 0 0,0 0 0 0 0,0 0 0 0 0,-1 0 0 0 0,1 1 1 0 0,0-1-1 0 0,0 1 0 0 0,0 0 0 0 0,0 1 0 0 0,0-1 0 0 0,-6 4 0 0 0,4-2 229 0 0,-1 2 0 0 0,1-1 0 0 0,0 1 1 0 0,0 0-1 0 0,1 0 0 0 0,0 0 0 0 0,0 1 0 0 0,-7 9 0 0 0,1 1 497 0 0,1 0 1 0 0,-12 28-1 0 0,-6 28-1159 0 0,2 4 736 0 0,-28 137 0 0 0,48-179-519 0 0,2 0 0 0 0,1 0 1 0 0,1 1-1 0 0,2-1 0 0 0,2 0 0 0 0,10 60 0 0 0,-10-85-177 0 0,0 0 0 0 0,0 0 0 0 0,1 0 0 0 0,1-1 0 0 0,-1 1 0 0 0,1-1 0 0 0,1 0 0 0 0,0 0 0 0 0,0 0 0 0 0,0-1 0 0 0,11 12 0 0 0,-11-15 0 0 0,-1-1 0 0 0,1 1 0 0 0,-1-1 0 0 0,1 0 0 0 0,0 0 0 0 0,0-1 0 0 0,0 1 0 0 0,1-1 0 0 0,-1 0 0 0 0,0-1 0 0 0,1 1 0 0 0,0-1 0 0 0,-1 0 0 0 0,1 0 0 0 0,0-1 0 0 0,-1 0 0 0 0,1 0 0 0 0,0 0 0 0 0,10-2 0 0 0,-2-1 48 0 0,0-1 0 0 0,-1 0-1 0 0,1-1 1 0 0,-1 0 0 0 0,-1-1-1 0 0,1-1 1 0 0,-1 0 0 0 0,0 0-1 0 0,0-1 1 0 0,-1-1 0 0 0,0 0-1 0 0,16-18 1 0 0,-9 7 69 0 0,-1 0-1 0 0,-1-2 1 0 0,-1 1 0 0 0,-1-2-1 0 0,21-45 1 0 0,-30 55-12 0 0,0-1 0 0 0,0 1 0 0 0,2-19 0 0 0,-5 26-43 0 0,-2 0 0 0 0,1 0 0 0 0,0 0 0 0 0,-1 0 1 0 0,0 0-1 0 0,-1-1 0 0 0,0 1 0 0 0,1 0 0 0 0,-5-11 0 0 0,5 16-41 0 0,0 0-1 0 0,0 0 1 0 0,-1 1-1 0 0,1-1 1 0 0,0 0-1 0 0,0 1 0 0 0,-1-1 1 0 0,1 0-1 0 0,-1 1 1 0 0,1-1-1 0 0,-1 1 0 0 0,1-1 1 0 0,-1 0-1 0 0,1 1 1 0 0,-1-1-1 0 0,1 1 0 0 0,-1 0 1 0 0,0-1-1 0 0,1 1 1 0 0,-1-1-1 0 0,0 1 1 0 0,1 0-1 0 0,-1-1 0 0 0,0 1 1 0 0,1 0-1 0 0,-1 0 1 0 0,-1 0-1 0 0,0 0 13 0 0,1 0 0 0 0,-1 0 1 0 0,1 1-1 0 0,-1-1 0 0 0,1 1 0 0 0,0-1 1 0 0,-1 1-1 0 0,1-1 0 0 0,0 1 0 0 0,-1 0 0 0 0,1 0 1 0 0,-2 2-1 0 0,-30 33 474 0 0,11-1-503 0 0,1 0-1 0 0,1 2 0 0 0,3 0 1 0 0,1 1-1 0 0,1 1 1 0 0,-16 71-1 0 0,30-104-7 0 0,0-1 0 0 0,0 1 0 0 0,1 0 0 0 0,-1 0 0 0 0,1 0-1 0 0,0-1 1 0 0,1 1 0 0 0,0 0 0 0 0,0 0 0 0 0,0-1 0 0 0,0 1 0 0 0,1 0 0 0 0,3 5 0 0 0,-4-8-4 0 0,1 0 1 0 0,0 0 0 0 0,0 0 0 0 0,0 0 0 0 0,0-1 0 0 0,0 1 0 0 0,1-1 0 0 0,-1 0 0 0 0,1 0 0 0 0,0 1-1 0 0,-1-2 1 0 0,1 1 0 0 0,0 0 0 0 0,0-1 0 0 0,0 1 0 0 0,1-1 0 0 0,-1 0 0 0 0,0 0 0 0 0,0 0-1 0 0,1 0 1 0 0,-1-1 0 0 0,0 1 0 0 0,6-1 0 0 0,4 0 6 0 0,0-1-1 0 0,0 0 1 0 0,0-1-1 0 0,0-1 1 0 0,-1 0-1 0 0,1 0 1 0 0,-1-1-1 0 0,0-1 1 0 0,0 0-1 0 0,18-11 1 0 0,-11 5 51 0 0,-1-2 1 0 0,0 0-1 0 0,0 0 1 0 0,-2-2-1 0 0,21-22 1 0 0,-36 36 23 0 0,-18 30 265 0 0,16-28-330 0 0,-13 25 166 0 0,-17 41-1 0 0,28-61-136 0 0,1 1 0 0 0,-1 0 0 0 0,2 0 0 0 0,-1 0 0 0 0,1 0 0 0 0,0 0 0 0 0,0 0 0 0 0,1 0 0 0 0,0 0 0 0 0,0 0 0 0 0,1 0 0 0 0,1 9 0 0 0,-1-13-37 0 0,0 0 1 0 0,1 0-1 0 0,-1-1 0 0 0,0 1 0 0 0,1-1 1 0 0,-1 1-1 0 0,1-1 0 0 0,0 1 0 0 0,0-1 1 0 0,0 0-1 0 0,0 0 0 0 0,0 0 0 0 0,0 0 1 0 0,1 0-1 0 0,3 2 0 0 0,0-1 0 0 0,0 0 0 0 0,0-1-1 0 0,0 1 1 0 0,1-1 0 0 0,-1-1-1 0 0,11 3 1 0 0,5-2-2 0 0,0-1 0 0 0,0-1-1 0 0,25-2 1 0 0,15-5-35 0 0,0-3 1 0 0,-1-2-1 0 0,83-29 0 0 0,170-84-2953 0 0,-280 109-5927 0 0</inkml:trace>
</inkml:ink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F5BC106E68344F85B1A5809D9A7FF2" ma:contentTypeVersion="0" ma:contentTypeDescription="Ein neues Dokument erstellen." ma:contentTypeScope="" ma:versionID="23b97ebda9021fc2f548e08d7235d8f0">
  <xsd:schema xmlns:xsd="http://www.w3.org/2001/XMLSchema" xmlns:xs="http://www.w3.org/2001/XMLSchema" xmlns:p="http://schemas.microsoft.com/office/2006/metadata/properties" xmlns:ns2="54ee83ef-352e-45b0-bb8b-979b683ba7bf" targetNamespace="http://schemas.microsoft.com/office/2006/metadata/properties" ma:root="true" ma:fieldsID="18c94ca3c4c12bf395f5df3650fc0428" ns2:_="">
    <xsd:import namespace="54ee83ef-352e-45b0-bb8b-979b683ba7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e83ef-352e-45b0-bb8b-979b683ba7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ee83ef-352e-45b0-bb8b-979b683ba7bf">ZSZN6JXWY7WE-3592-18</_dlc_DocId>
    <_dlc_DocIdUrl xmlns="54ee83ef-352e-45b0-bb8b-979b683ba7bf">
      <Url>https://wwwin.collaboration.apps.be.ch/AGP/_layouts/DocIdRedir.aspx?ID=ZSZN6JXWY7WE-3592-18</Url>
      <Description>ZSZN6JXWY7WE-3592-18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62BD59-CA0A-4D64-AB7B-1C8339DB793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02932A-8924-448F-A0DC-36FDD26DD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e83ef-352e-45b0-bb8b-979b683ba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C90A51-6030-B540-9485-634B715B38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F27B1B-2BBC-44B2-841F-536FA54F9ECF}">
  <ds:schemaRefs>
    <ds:schemaRef ds:uri="http://schemas.microsoft.com/office/2006/metadata/properties"/>
    <ds:schemaRef ds:uri="http://schemas.microsoft.com/office/infopath/2007/PartnerControls"/>
    <ds:schemaRef ds:uri="54ee83ef-352e-45b0-bb8b-979b683ba7bf"/>
  </ds:schemaRefs>
</ds:datastoreItem>
</file>

<file path=customXml/itemProps5.xml><?xml version="1.0" encoding="utf-8"?>
<ds:datastoreItem xmlns:ds="http://schemas.openxmlformats.org/officeDocument/2006/customXml" ds:itemID="{DC5892EA-6466-4276-B7C2-7361F8B3CE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Bericht_Vorlage_1007_18_Arial</Template>
  <TotalTime>0</TotalTime>
  <Pages>3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Frei Richard</cp:lastModifiedBy>
  <cp:revision>3</cp:revision>
  <cp:lastPrinted>2018-01-31T10:54:00Z</cp:lastPrinted>
  <dcterms:created xsi:type="dcterms:W3CDTF">2023-01-19T13:29:00Z</dcterms:created>
  <dcterms:modified xsi:type="dcterms:W3CDTF">2023-01-20T08:58:00Z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0x01010039F5BC106E68344F85B1A5809D9A7FF2</vt:lpwstr>
  </property>
  <property fmtid="{D5CDD505-2E9C-101B-9397-08002B2CF9AE}" pid="3" name="_dlc_DocIdItemGuid">
    <vt:lpwstr>8485a0a3-7e5e-4ef9-a69f-6f299862db59</vt:lpwstr>
  </property>
</Properties>
</file>